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5" w:rsidRPr="00654FD5" w:rsidRDefault="00654FD5" w:rsidP="00654FD5">
      <w:pPr>
        <w:tabs>
          <w:tab w:val="left" w:pos="9356"/>
        </w:tabs>
        <w:spacing w:after="0" w:line="240" w:lineRule="auto"/>
        <w:jc w:val="center"/>
        <w:rPr>
          <w:rFonts w:ascii="Garamond" w:hAnsi="Garamond"/>
          <w:b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AF577AA" wp14:editId="55FC84BE">
            <wp:simplePos x="0" y="0"/>
            <wp:positionH relativeFrom="column">
              <wp:posOffset>4784563</wp:posOffset>
            </wp:positionH>
            <wp:positionV relativeFrom="paragraph">
              <wp:posOffset>-261620</wp:posOffset>
            </wp:positionV>
            <wp:extent cx="1009015" cy="998855"/>
            <wp:effectExtent l="0" t="0" r="635" b="0"/>
            <wp:wrapNone/>
            <wp:docPr id="6" name="Kép 6" descr="C:\Users\NyK\Desktop\! Docs\! OMVK\Fejlécek\omvv_logo_LEVEL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yK\Desktop\! Docs\! OMVK\Fejlécek\omvv_logo_LEVELB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0F75B70" wp14:editId="2C7B8DA3">
            <wp:simplePos x="0" y="0"/>
            <wp:positionH relativeFrom="column">
              <wp:posOffset>217008</wp:posOffset>
            </wp:positionH>
            <wp:positionV relativeFrom="paragraph">
              <wp:posOffset>-199390</wp:posOffset>
            </wp:positionV>
            <wp:extent cx="1315720" cy="878205"/>
            <wp:effectExtent l="0" t="0" r="0" b="0"/>
            <wp:wrapNone/>
            <wp:docPr id="5" name="Kép 5" descr="C:\Users\NyK\Desktop\! Docs\! OMVK\Grafika\omv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yK\Desktop\! Docs\! OMVK\Grafika\omvk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FD5">
        <w:rPr>
          <w:rFonts w:ascii="Garamond" w:hAnsi="Garamond"/>
          <w:b/>
        </w:rPr>
        <w:t>1027 Budapest, Medve u. 34-40</w:t>
      </w:r>
    </w:p>
    <w:p w:rsidR="00654FD5" w:rsidRPr="00654FD5" w:rsidRDefault="00654FD5" w:rsidP="00654FD5">
      <w:pPr>
        <w:tabs>
          <w:tab w:val="left" w:pos="9356"/>
        </w:tabs>
        <w:spacing w:after="0" w:line="240" w:lineRule="auto"/>
        <w:jc w:val="center"/>
        <w:rPr>
          <w:rFonts w:ascii="Garamond" w:hAnsi="Garamond"/>
          <w:b/>
        </w:rPr>
      </w:pPr>
      <w:r w:rsidRPr="00654FD5">
        <w:rPr>
          <w:rFonts w:ascii="Garamond" w:hAnsi="Garamond"/>
          <w:b/>
        </w:rPr>
        <w:t xml:space="preserve">Tel: </w:t>
      </w:r>
      <w:r>
        <w:rPr>
          <w:rFonts w:ascii="Garamond" w:hAnsi="Garamond"/>
          <w:b/>
        </w:rPr>
        <w:t>+36-</w:t>
      </w:r>
      <w:r w:rsidRPr="00654FD5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/</w:t>
      </w:r>
      <w:r w:rsidRPr="00654FD5">
        <w:rPr>
          <w:rFonts w:ascii="Garamond" w:hAnsi="Garamond"/>
          <w:b/>
        </w:rPr>
        <w:t>355-6180</w:t>
      </w:r>
    </w:p>
    <w:p w:rsidR="008175F3" w:rsidRDefault="00654FD5" w:rsidP="00654FD5">
      <w:pPr>
        <w:pBdr>
          <w:bottom w:val="single" w:sz="12" w:space="0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654FD5">
        <w:rPr>
          <w:rFonts w:ascii="Garamond" w:hAnsi="Garamond"/>
          <w:b/>
        </w:rPr>
        <w:t xml:space="preserve">Fax: </w:t>
      </w:r>
      <w:r>
        <w:rPr>
          <w:rFonts w:ascii="Garamond" w:hAnsi="Garamond"/>
          <w:b/>
        </w:rPr>
        <w:t>+36-</w:t>
      </w:r>
      <w:r w:rsidRPr="00654FD5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/</w:t>
      </w:r>
      <w:r w:rsidRPr="00654FD5">
        <w:rPr>
          <w:rFonts w:ascii="Garamond" w:hAnsi="Garamond"/>
          <w:b/>
        </w:rPr>
        <w:t>375-8378</w:t>
      </w:r>
    </w:p>
    <w:p w:rsidR="00654FD5" w:rsidRDefault="00654FD5" w:rsidP="00654FD5">
      <w:pPr>
        <w:pBdr>
          <w:bottom w:val="single" w:sz="12" w:space="0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e-mail: info@omvk.hu</w:t>
      </w:r>
    </w:p>
    <w:p w:rsidR="00654FD5" w:rsidRDefault="00654FD5" w:rsidP="00654FD5">
      <w:pPr>
        <w:pBdr>
          <w:bottom w:val="single" w:sz="12" w:space="0" w:color="auto"/>
        </w:pBdr>
        <w:spacing w:line="240" w:lineRule="auto"/>
        <w:jc w:val="center"/>
        <w:rPr>
          <w:b/>
          <w:bCs/>
        </w:rPr>
      </w:pPr>
    </w:p>
    <w:p w:rsidR="00654FD5" w:rsidRDefault="00654FD5" w:rsidP="008175F3">
      <w:pPr>
        <w:rPr>
          <w:b/>
          <w:bCs/>
        </w:rPr>
      </w:pPr>
    </w:p>
    <w:p w:rsidR="00853385" w:rsidRPr="005F2C1C" w:rsidRDefault="00853385" w:rsidP="00654FD5">
      <w:pPr>
        <w:jc w:val="center"/>
        <w:rPr>
          <w:rFonts w:ascii="Arial" w:hAnsi="Arial" w:cs="Arial"/>
          <w:b/>
          <w:sz w:val="40"/>
          <w:szCs w:val="40"/>
        </w:rPr>
      </w:pPr>
      <w:r w:rsidRPr="005F2C1C">
        <w:rPr>
          <w:rFonts w:ascii="Arial" w:hAnsi="Arial" w:cs="Arial"/>
          <w:b/>
          <w:sz w:val="40"/>
          <w:szCs w:val="40"/>
        </w:rPr>
        <w:t xml:space="preserve">A hazai vadegészségügy és vadgazdálkodás aktuális kérdései </w:t>
      </w:r>
      <w:r w:rsidR="00C6628F" w:rsidRPr="005F2C1C">
        <w:rPr>
          <w:rFonts w:ascii="Arial" w:hAnsi="Arial" w:cs="Arial"/>
          <w:b/>
          <w:sz w:val="40"/>
          <w:szCs w:val="40"/>
        </w:rPr>
        <w:t xml:space="preserve">– </w:t>
      </w:r>
      <w:r w:rsidRPr="005F2C1C">
        <w:rPr>
          <w:rFonts w:ascii="Arial" w:hAnsi="Arial" w:cs="Arial"/>
          <w:b/>
          <w:sz w:val="40"/>
          <w:szCs w:val="40"/>
        </w:rPr>
        <w:t>2015</w:t>
      </w:r>
      <w:bookmarkStart w:id="0" w:name="_GoBack"/>
      <w:bookmarkEnd w:id="0"/>
    </w:p>
    <w:p w:rsidR="00654FD5" w:rsidRDefault="00654FD5" w:rsidP="005F2C1C">
      <w:pPr>
        <w:jc w:val="both"/>
        <w:rPr>
          <w:rFonts w:ascii="Arial" w:hAnsi="Arial" w:cs="Arial"/>
          <w:b/>
          <w:sz w:val="24"/>
          <w:szCs w:val="24"/>
        </w:rPr>
      </w:pPr>
    </w:p>
    <w:p w:rsidR="00853385" w:rsidRDefault="00853385" w:rsidP="005F2C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Idén </w:t>
      </w:r>
      <w:r w:rsidR="00C6628F">
        <w:rPr>
          <w:rFonts w:ascii="Arial" w:hAnsi="Arial" w:cs="Arial"/>
          <w:b/>
          <w:sz w:val="24"/>
          <w:szCs w:val="24"/>
        </w:rPr>
        <w:t xml:space="preserve">immár </w:t>
      </w:r>
      <w:r>
        <w:rPr>
          <w:rFonts w:ascii="Arial" w:hAnsi="Arial" w:cs="Arial"/>
          <w:b/>
          <w:sz w:val="24"/>
          <w:szCs w:val="24"/>
        </w:rPr>
        <w:t xml:space="preserve">másodszor </w:t>
      </w:r>
      <w:r w:rsidR="00C6628F">
        <w:rPr>
          <w:rFonts w:ascii="Arial" w:hAnsi="Arial" w:cs="Arial"/>
          <w:b/>
          <w:sz w:val="24"/>
          <w:szCs w:val="24"/>
        </w:rPr>
        <w:t xml:space="preserve">rendezték </w:t>
      </w:r>
      <w:r>
        <w:rPr>
          <w:rFonts w:ascii="Arial" w:hAnsi="Arial" w:cs="Arial"/>
          <w:b/>
          <w:sz w:val="24"/>
          <w:szCs w:val="24"/>
        </w:rPr>
        <w:t xml:space="preserve">meg </w:t>
      </w:r>
      <w:r w:rsidR="00D209DF">
        <w:rPr>
          <w:rFonts w:ascii="Arial" w:hAnsi="Arial" w:cs="Arial"/>
          <w:b/>
          <w:sz w:val="24"/>
          <w:szCs w:val="24"/>
        </w:rPr>
        <w:t xml:space="preserve">a tematikus szakkonferenciát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C63294">
        <w:rPr>
          <w:rFonts w:ascii="Arial" w:hAnsi="Arial" w:cs="Arial"/>
          <w:b/>
          <w:sz w:val="24"/>
          <w:szCs w:val="24"/>
        </w:rPr>
        <w:t>Nemzeti Élelmiszerlánc-biztonsági Hivatal (</w:t>
      </w:r>
      <w:r>
        <w:rPr>
          <w:rFonts w:ascii="Arial" w:hAnsi="Arial" w:cs="Arial"/>
          <w:b/>
          <w:sz w:val="24"/>
          <w:szCs w:val="24"/>
        </w:rPr>
        <w:t>NÉBIH</w:t>
      </w:r>
      <w:r w:rsidR="00C6329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a </w:t>
      </w:r>
      <w:r w:rsidRPr="00853385">
        <w:rPr>
          <w:rFonts w:ascii="Arial" w:hAnsi="Arial" w:cs="Arial"/>
          <w:b/>
          <w:sz w:val="24"/>
          <w:szCs w:val="24"/>
        </w:rPr>
        <w:t>Szent István Egyetem Állatorvos-tudományi Kar</w:t>
      </w:r>
      <w:r>
        <w:rPr>
          <w:rFonts w:ascii="Arial" w:hAnsi="Arial" w:cs="Arial"/>
          <w:b/>
          <w:sz w:val="24"/>
          <w:szCs w:val="24"/>
        </w:rPr>
        <w:t>a</w:t>
      </w:r>
      <w:r w:rsidR="00590B13">
        <w:rPr>
          <w:rFonts w:ascii="Arial" w:hAnsi="Arial" w:cs="Arial"/>
          <w:b/>
          <w:sz w:val="24"/>
          <w:szCs w:val="24"/>
        </w:rPr>
        <w:t xml:space="preserve"> (SZIE-Á</w:t>
      </w:r>
      <w:r w:rsidR="0059133A">
        <w:rPr>
          <w:rFonts w:ascii="Arial" w:hAnsi="Arial" w:cs="Arial"/>
          <w:b/>
          <w:sz w:val="24"/>
          <w:szCs w:val="24"/>
        </w:rPr>
        <w:t>O</w:t>
      </w:r>
      <w:r w:rsidR="00590B13">
        <w:rPr>
          <w:rFonts w:ascii="Arial" w:hAnsi="Arial" w:cs="Arial"/>
          <w:b/>
          <w:sz w:val="24"/>
          <w:szCs w:val="24"/>
        </w:rPr>
        <w:t>TK)</w:t>
      </w:r>
      <w:r>
        <w:rPr>
          <w:rFonts w:ascii="Arial" w:hAnsi="Arial" w:cs="Arial"/>
          <w:b/>
          <w:sz w:val="24"/>
          <w:szCs w:val="24"/>
        </w:rPr>
        <w:t xml:space="preserve">, az Országos Magyar Vadászati Védegylet </w:t>
      </w:r>
      <w:r w:rsidR="00590B13">
        <w:rPr>
          <w:rFonts w:ascii="Arial" w:hAnsi="Arial" w:cs="Arial"/>
          <w:b/>
          <w:sz w:val="24"/>
          <w:szCs w:val="24"/>
        </w:rPr>
        <w:t xml:space="preserve">(OMVV) </w:t>
      </w:r>
      <w:r>
        <w:rPr>
          <w:rFonts w:ascii="Arial" w:hAnsi="Arial" w:cs="Arial"/>
          <w:b/>
          <w:sz w:val="24"/>
          <w:szCs w:val="24"/>
        </w:rPr>
        <w:t>és az Országos Magyar V</w:t>
      </w:r>
      <w:r w:rsidR="00D209DF">
        <w:rPr>
          <w:rFonts w:ascii="Arial" w:hAnsi="Arial" w:cs="Arial"/>
          <w:b/>
          <w:sz w:val="24"/>
          <w:szCs w:val="24"/>
        </w:rPr>
        <w:t xml:space="preserve">adászkamara </w:t>
      </w:r>
      <w:r w:rsidR="00590B13">
        <w:rPr>
          <w:rFonts w:ascii="Arial" w:hAnsi="Arial" w:cs="Arial"/>
          <w:b/>
          <w:sz w:val="24"/>
          <w:szCs w:val="24"/>
        </w:rPr>
        <w:t xml:space="preserve">(OMVK) </w:t>
      </w:r>
      <w:r w:rsidR="007721F4">
        <w:rPr>
          <w:rFonts w:ascii="Arial" w:hAnsi="Arial" w:cs="Arial"/>
          <w:b/>
          <w:sz w:val="24"/>
          <w:szCs w:val="24"/>
        </w:rPr>
        <w:t>közös szervezésében. A március 24-ei,</w:t>
      </w:r>
      <w:r w:rsidR="00D209DF">
        <w:rPr>
          <w:rFonts w:ascii="Arial" w:hAnsi="Arial" w:cs="Arial"/>
          <w:b/>
          <w:sz w:val="24"/>
          <w:szCs w:val="24"/>
        </w:rPr>
        <w:t xml:space="preserve"> egésznapos rendezvényt több a vadegészségügyhöz</w:t>
      </w:r>
      <w:r w:rsidR="00C6628F">
        <w:rPr>
          <w:rFonts w:ascii="Arial" w:hAnsi="Arial" w:cs="Arial"/>
          <w:b/>
          <w:sz w:val="24"/>
          <w:szCs w:val="24"/>
        </w:rPr>
        <w:t xml:space="preserve"> </w:t>
      </w:r>
      <w:r w:rsidR="00D209DF">
        <w:rPr>
          <w:rFonts w:ascii="Arial" w:hAnsi="Arial" w:cs="Arial"/>
          <w:b/>
          <w:sz w:val="24"/>
          <w:szCs w:val="24"/>
        </w:rPr>
        <w:t>közvetetten kapcsolódó előadás is színesítette.</w:t>
      </w:r>
    </w:p>
    <w:p w:rsidR="00D209DF" w:rsidRPr="00D209DF" w:rsidRDefault="00D209DF" w:rsidP="005F2C1C">
      <w:pPr>
        <w:jc w:val="both"/>
        <w:rPr>
          <w:rFonts w:ascii="Arial" w:hAnsi="Arial" w:cs="Arial"/>
          <w:sz w:val="24"/>
          <w:szCs w:val="24"/>
        </w:rPr>
      </w:pPr>
      <w:r w:rsidRPr="00D209D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kar Aulájában, </w:t>
      </w:r>
      <w:r w:rsidR="00C04327">
        <w:rPr>
          <w:rFonts w:ascii="Arial" w:hAnsi="Arial" w:cs="Arial"/>
          <w:sz w:val="24"/>
          <w:szCs w:val="24"/>
        </w:rPr>
        <w:t xml:space="preserve">fővárosi István utcában </w:t>
      </w:r>
      <w:r w:rsidR="00590B13">
        <w:rPr>
          <w:rFonts w:ascii="Arial" w:hAnsi="Arial" w:cs="Arial"/>
          <w:sz w:val="24"/>
          <w:szCs w:val="24"/>
        </w:rPr>
        <w:t xml:space="preserve">rendezett </w:t>
      </w:r>
      <w:r w:rsidR="00C04327">
        <w:rPr>
          <w:rFonts w:ascii="Arial" w:hAnsi="Arial" w:cs="Arial"/>
          <w:sz w:val="24"/>
          <w:szCs w:val="24"/>
        </w:rPr>
        <w:t xml:space="preserve">konferencia fővédnöke </w:t>
      </w:r>
      <w:r w:rsidR="00590B13" w:rsidRPr="00E51C53">
        <w:rPr>
          <w:rFonts w:ascii="Arial" w:hAnsi="Arial" w:cs="Arial"/>
          <w:b/>
          <w:sz w:val="24"/>
          <w:szCs w:val="24"/>
        </w:rPr>
        <w:t>dr. Semjén Zsolt</w:t>
      </w:r>
      <w:r w:rsidR="00590B13">
        <w:rPr>
          <w:rFonts w:ascii="Arial" w:hAnsi="Arial" w:cs="Arial"/>
          <w:sz w:val="24"/>
          <w:szCs w:val="24"/>
        </w:rPr>
        <w:t xml:space="preserve"> miniszterelnök-helyettes, az OMVV elnöke volt, a védnökök pedig – többek között – </w:t>
      </w:r>
      <w:r w:rsidR="00590B13" w:rsidRPr="00E51C53">
        <w:rPr>
          <w:rFonts w:ascii="Arial" w:hAnsi="Arial" w:cs="Arial"/>
          <w:b/>
          <w:sz w:val="24"/>
          <w:szCs w:val="24"/>
        </w:rPr>
        <w:t>Zsigó Róbert</w:t>
      </w:r>
      <w:r w:rsidR="00590B13">
        <w:rPr>
          <w:rFonts w:ascii="Arial" w:hAnsi="Arial" w:cs="Arial"/>
          <w:sz w:val="24"/>
          <w:szCs w:val="24"/>
        </w:rPr>
        <w:t xml:space="preserve">, a Földművelésügyi Minisztérium (FM) </w:t>
      </w:r>
      <w:r w:rsidR="00E51C53">
        <w:rPr>
          <w:rFonts w:ascii="Arial" w:hAnsi="Arial" w:cs="Arial"/>
          <w:sz w:val="24"/>
          <w:szCs w:val="24"/>
        </w:rPr>
        <w:t>é</w:t>
      </w:r>
      <w:r w:rsidR="00590B13" w:rsidRPr="00590B13">
        <w:rPr>
          <w:rFonts w:ascii="Arial" w:hAnsi="Arial" w:cs="Arial"/>
          <w:sz w:val="24"/>
          <w:szCs w:val="24"/>
        </w:rPr>
        <w:t>lelmiszerlánc-felü</w:t>
      </w:r>
      <w:r w:rsidR="00E51C53">
        <w:rPr>
          <w:rFonts w:ascii="Arial" w:hAnsi="Arial" w:cs="Arial"/>
          <w:sz w:val="24"/>
          <w:szCs w:val="24"/>
        </w:rPr>
        <w:t xml:space="preserve">gyeletért felelős államtitka, </w:t>
      </w:r>
      <w:r w:rsidR="00E51C53" w:rsidRPr="00E51C53">
        <w:rPr>
          <w:rFonts w:ascii="Arial" w:hAnsi="Arial" w:cs="Arial"/>
          <w:b/>
          <w:sz w:val="24"/>
          <w:szCs w:val="24"/>
        </w:rPr>
        <w:t>dr. Simicskó István</w:t>
      </w:r>
      <w:r w:rsidR="00E51C53">
        <w:rPr>
          <w:rFonts w:ascii="Arial" w:hAnsi="Arial" w:cs="Arial"/>
          <w:sz w:val="24"/>
          <w:szCs w:val="24"/>
        </w:rPr>
        <w:t xml:space="preserve"> sportért felelős államtitkár, </w:t>
      </w:r>
      <w:r w:rsidR="00E51C53" w:rsidRPr="00E51C53">
        <w:rPr>
          <w:rFonts w:ascii="Arial" w:hAnsi="Arial" w:cs="Arial"/>
          <w:b/>
          <w:sz w:val="24"/>
          <w:szCs w:val="24"/>
        </w:rPr>
        <w:t>dr. Bognár Lajos</w:t>
      </w:r>
      <w:r w:rsidR="00E51C53" w:rsidRPr="00E51C53">
        <w:rPr>
          <w:rFonts w:ascii="Arial" w:hAnsi="Arial" w:cs="Arial"/>
          <w:sz w:val="24"/>
          <w:szCs w:val="24"/>
        </w:rPr>
        <w:t xml:space="preserve"> országos főállatorvos</w:t>
      </w:r>
      <w:r w:rsidR="00E51C53">
        <w:rPr>
          <w:rFonts w:ascii="Arial" w:hAnsi="Arial" w:cs="Arial"/>
          <w:sz w:val="24"/>
          <w:szCs w:val="24"/>
        </w:rPr>
        <w:t xml:space="preserve"> és</w:t>
      </w:r>
      <w:r w:rsidR="00C6628F">
        <w:rPr>
          <w:rFonts w:ascii="Arial" w:hAnsi="Arial" w:cs="Arial"/>
          <w:sz w:val="24"/>
          <w:szCs w:val="24"/>
        </w:rPr>
        <w:t xml:space="preserve"> </w:t>
      </w:r>
      <w:r w:rsidR="00E51C53" w:rsidRPr="00E51C53">
        <w:rPr>
          <w:rFonts w:ascii="Arial" w:hAnsi="Arial" w:cs="Arial"/>
          <w:sz w:val="24"/>
          <w:szCs w:val="24"/>
        </w:rPr>
        <w:t>helyettes államtitkár</w:t>
      </w:r>
      <w:r w:rsidR="00E51C53">
        <w:rPr>
          <w:rFonts w:ascii="Arial" w:hAnsi="Arial" w:cs="Arial"/>
          <w:sz w:val="24"/>
          <w:szCs w:val="24"/>
        </w:rPr>
        <w:t xml:space="preserve"> valamint </w:t>
      </w:r>
      <w:r w:rsidR="00E51C53" w:rsidRPr="00E51C53">
        <w:rPr>
          <w:rFonts w:ascii="Arial" w:hAnsi="Arial" w:cs="Arial"/>
          <w:b/>
          <w:sz w:val="24"/>
          <w:szCs w:val="24"/>
        </w:rPr>
        <w:t>dr. Jámbor László</w:t>
      </w:r>
      <w:r w:rsidR="00E51C53">
        <w:rPr>
          <w:rFonts w:ascii="Arial" w:hAnsi="Arial" w:cs="Arial"/>
          <w:sz w:val="24"/>
          <w:szCs w:val="24"/>
        </w:rPr>
        <w:t xml:space="preserve">, az OMVK elnöke és </w:t>
      </w:r>
      <w:r w:rsidR="00E51C53" w:rsidRPr="00E51C53">
        <w:rPr>
          <w:rFonts w:ascii="Arial" w:hAnsi="Arial" w:cs="Arial"/>
          <w:b/>
          <w:sz w:val="24"/>
          <w:szCs w:val="24"/>
        </w:rPr>
        <w:t>Pechtol János</w:t>
      </w:r>
      <w:r w:rsidR="00C6628F">
        <w:rPr>
          <w:rFonts w:ascii="Arial" w:hAnsi="Arial" w:cs="Arial"/>
          <w:sz w:val="24"/>
          <w:szCs w:val="24"/>
        </w:rPr>
        <w:t xml:space="preserve">, az OMVK főtitkára, egyben </w:t>
      </w:r>
      <w:r w:rsidR="00E51C53">
        <w:rPr>
          <w:rFonts w:ascii="Arial" w:hAnsi="Arial" w:cs="Arial"/>
          <w:sz w:val="24"/>
          <w:szCs w:val="24"/>
        </w:rPr>
        <w:t>az OMVV ügyvezető elnöke.</w:t>
      </w:r>
    </w:p>
    <w:p w:rsidR="00D209DF" w:rsidRPr="005F2C1C" w:rsidRDefault="000970FD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rendezvényt </w:t>
      </w:r>
      <w:r w:rsidR="00AE117F">
        <w:rPr>
          <w:rFonts w:ascii="Arial" w:hAnsi="Arial" w:cs="Arial"/>
          <w:sz w:val="24"/>
          <w:szCs w:val="24"/>
        </w:rPr>
        <w:t xml:space="preserve">a Vadászkamara Kürtegyüttes </w:t>
      </w:r>
      <w:r w:rsidR="00D209DF">
        <w:rPr>
          <w:rFonts w:ascii="Arial" w:hAnsi="Arial" w:cs="Arial"/>
          <w:sz w:val="24"/>
          <w:szCs w:val="24"/>
        </w:rPr>
        <w:t>kürtszignál</w:t>
      </w:r>
      <w:r w:rsidR="00AE117F">
        <w:rPr>
          <w:rFonts w:ascii="Arial" w:hAnsi="Arial" w:cs="Arial"/>
          <w:sz w:val="24"/>
          <w:szCs w:val="24"/>
        </w:rPr>
        <w:t>jaival</w:t>
      </w:r>
      <w:r w:rsidR="00D209DF">
        <w:rPr>
          <w:rFonts w:ascii="Arial" w:hAnsi="Arial" w:cs="Arial"/>
          <w:sz w:val="24"/>
          <w:szCs w:val="24"/>
        </w:rPr>
        <w:t xml:space="preserve"> nyitották </w:t>
      </w:r>
      <w:r w:rsidR="00AE117F">
        <w:rPr>
          <w:rFonts w:ascii="Arial" w:hAnsi="Arial" w:cs="Arial"/>
          <w:sz w:val="24"/>
          <w:szCs w:val="24"/>
        </w:rPr>
        <w:t>meg</w:t>
      </w:r>
      <w:r w:rsidR="00D209DF">
        <w:rPr>
          <w:rFonts w:ascii="Arial" w:hAnsi="Arial" w:cs="Arial"/>
          <w:sz w:val="24"/>
          <w:szCs w:val="24"/>
        </w:rPr>
        <w:t xml:space="preserve">. </w:t>
      </w:r>
      <w:r w:rsidR="0003096A">
        <w:rPr>
          <w:rFonts w:ascii="Arial" w:hAnsi="Arial" w:cs="Arial"/>
          <w:sz w:val="24"/>
          <w:szCs w:val="24"/>
        </w:rPr>
        <w:t xml:space="preserve">A jelenlévőket </w:t>
      </w:r>
      <w:r w:rsidR="0003096A" w:rsidRPr="0003096A">
        <w:rPr>
          <w:rFonts w:ascii="Arial" w:hAnsi="Arial" w:cs="Arial"/>
          <w:b/>
          <w:sz w:val="24"/>
          <w:szCs w:val="24"/>
        </w:rPr>
        <w:t>dr. Tuboly Tamás</w:t>
      </w:r>
      <w:r w:rsidR="0003096A">
        <w:rPr>
          <w:rFonts w:ascii="Arial" w:hAnsi="Arial" w:cs="Arial"/>
          <w:b/>
          <w:sz w:val="24"/>
          <w:szCs w:val="24"/>
        </w:rPr>
        <w:t xml:space="preserve">, </w:t>
      </w:r>
      <w:r w:rsidR="0003096A" w:rsidRPr="0003096A">
        <w:rPr>
          <w:rFonts w:ascii="Arial" w:hAnsi="Arial" w:cs="Arial"/>
          <w:sz w:val="24"/>
          <w:szCs w:val="24"/>
        </w:rPr>
        <w:t xml:space="preserve">a </w:t>
      </w:r>
      <w:r w:rsidR="0003096A">
        <w:rPr>
          <w:rFonts w:ascii="Arial" w:hAnsi="Arial" w:cs="Arial"/>
          <w:sz w:val="24"/>
          <w:szCs w:val="24"/>
        </w:rPr>
        <w:t>SZIE-Á</w:t>
      </w:r>
      <w:r w:rsidR="0059133A">
        <w:rPr>
          <w:rFonts w:ascii="Arial" w:hAnsi="Arial" w:cs="Arial"/>
          <w:sz w:val="24"/>
          <w:szCs w:val="24"/>
        </w:rPr>
        <w:t>O</w:t>
      </w:r>
      <w:r w:rsidR="0003096A">
        <w:rPr>
          <w:rFonts w:ascii="Arial" w:hAnsi="Arial" w:cs="Arial"/>
          <w:sz w:val="24"/>
          <w:szCs w:val="24"/>
        </w:rPr>
        <w:t xml:space="preserve">TK </w:t>
      </w:r>
      <w:r w:rsidR="0003096A" w:rsidRPr="0003096A">
        <w:rPr>
          <w:rFonts w:ascii="Arial" w:hAnsi="Arial" w:cs="Arial"/>
          <w:sz w:val="24"/>
          <w:szCs w:val="24"/>
        </w:rPr>
        <w:t>kutatási és posztgraduális képzésért felelős dékánhelyettes</w:t>
      </w:r>
      <w:r w:rsidR="0003096A">
        <w:rPr>
          <w:rFonts w:ascii="Arial" w:hAnsi="Arial" w:cs="Arial"/>
          <w:sz w:val="24"/>
          <w:szCs w:val="24"/>
        </w:rPr>
        <w:t xml:space="preserve">e </w:t>
      </w:r>
      <w:r w:rsidR="00C6628F">
        <w:rPr>
          <w:rFonts w:ascii="Arial" w:hAnsi="Arial" w:cs="Arial"/>
          <w:sz w:val="24"/>
          <w:szCs w:val="24"/>
        </w:rPr>
        <w:t>köszöntötte</w:t>
      </w:r>
      <w:r w:rsidR="0003096A">
        <w:rPr>
          <w:rFonts w:ascii="Arial" w:hAnsi="Arial" w:cs="Arial"/>
          <w:sz w:val="24"/>
          <w:szCs w:val="24"/>
        </w:rPr>
        <w:t>.</w:t>
      </w:r>
    </w:p>
    <w:p w:rsidR="000839FD" w:rsidRDefault="0003096A" w:rsidP="005F2C1C">
      <w:pPr>
        <w:jc w:val="both"/>
        <w:rPr>
          <w:rFonts w:ascii="Arial" w:hAnsi="Arial" w:cs="Arial"/>
          <w:sz w:val="24"/>
          <w:szCs w:val="24"/>
        </w:rPr>
      </w:pPr>
      <w:r w:rsidRPr="00A417A1">
        <w:rPr>
          <w:rFonts w:ascii="Arial" w:hAnsi="Arial" w:cs="Arial"/>
          <w:b/>
          <w:sz w:val="24"/>
          <w:szCs w:val="24"/>
        </w:rPr>
        <w:t>Zsigó Róbert</w:t>
      </w:r>
      <w:r w:rsidR="00AE117F">
        <w:rPr>
          <w:rFonts w:ascii="Arial" w:hAnsi="Arial" w:cs="Arial"/>
          <w:b/>
          <w:sz w:val="24"/>
          <w:szCs w:val="24"/>
        </w:rPr>
        <w:t xml:space="preserve"> </w:t>
      </w:r>
      <w:r w:rsidR="00AE117F" w:rsidRPr="00AE117F">
        <w:rPr>
          <w:rFonts w:ascii="Arial" w:hAnsi="Arial" w:cs="Arial"/>
          <w:sz w:val="24"/>
          <w:szCs w:val="24"/>
        </w:rPr>
        <w:t>államtitkár</w:t>
      </w:r>
      <w:r>
        <w:rPr>
          <w:rFonts w:ascii="Arial" w:hAnsi="Arial" w:cs="Arial"/>
          <w:sz w:val="24"/>
          <w:szCs w:val="24"/>
        </w:rPr>
        <w:t xml:space="preserve"> megnyitó beszédében úgy fogalmazott: </w:t>
      </w:r>
      <w:r w:rsidRPr="0003096A">
        <w:rPr>
          <w:rFonts w:ascii="Arial" w:hAnsi="Arial" w:cs="Arial"/>
          <w:i/>
          <w:sz w:val="24"/>
          <w:szCs w:val="24"/>
        </w:rPr>
        <w:t>„</w:t>
      </w:r>
      <w:r>
        <w:rPr>
          <w:rFonts w:ascii="Arial" w:hAnsi="Arial" w:cs="Arial"/>
          <w:i/>
          <w:sz w:val="24"/>
          <w:szCs w:val="24"/>
        </w:rPr>
        <w:t>A vadásztársadalom és az állat</w:t>
      </w:r>
      <w:r w:rsidRPr="0003096A">
        <w:rPr>
          <w:rFonts w:ascii="Arial" w:hAnsi="Arial" w:cs="Arial"/>
          <w:i/>
          <w:sz w:val="24"/>
          <w:szCs w:val="24"/>
        </w:rPr>
        <w:t>egészségügy közös feladata, hogy minél nagyobb arányban kerülhessen a fogyasztók asztalára jó minőségű, ellenőrzött magyar vadhús”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vadászatot és vadállományt közös </w:t>
      </w:r>
      <w:r w:rsidRPr="0003096A">
        <w:rPr>
          <w:rFonts w:ascii="Arial" w:hAnsi="Arial" w:cs="Arial"/>
          <w:sz w:val="24"/>
          <w:szCs w:val="24"/>
        </w:rPr>
        <w:t>természeti és kul</w:t>
      </w:r>
      <w:r>
        <w:rPr>
          <w:rFonts w:ascii="Arial" w:hAnsi="Arial" w:cs="Arial"/>
          <w:sz w:val="24"/>
          <w:szCs w:val="24"/>
        </w:rPr>
        <w:t xml:space="preserve">turális örökségünk szerves részének nevezte, kiemelve: </w:t>
      </w:r>
      <w:r w:rsidRPr="0003096A">
        <w:rPr>
          <w:rFonts w:ascii="Arial" w:hAnsi="Arial" w:cs="Arial"/>
          <w:sz w:val="24"/>
          <w:szCs w:val="24"/>
        </w:rPr>
        <w:t xml:space="preserve">a XXI. században a vadegészségügy és a vadgazdálkodás egészségügyi, élelmiszerlánc-biztonsági, nemzetgazdasági és ökológiai szempontból is </w:t>
      </w:r>
      <w:r w:rsidR="00AA33F5">
        <w:rPr>
          <w:rFonts w:ascii="Arial" w:hAnsi="Arial" w:cs="Arial"/>
          <w:sz w:val="24"/>
          <w:szCs w:val="24"/>
        </w:rPr>
        <w:t>fontos szerep</w:t>
      </w:r>
      <w:r w:rsidR="00AE117F">
        <w:rPr>
          <w:rFonts w:ascii="Arial" w:hAnsi="Arial" w:cs="Arial"/>
          <w:sz w:val="24"/>
          <w:szCs w:val="24"/>
        </w:rPr>
        <w:t>é</w:t>
      </w:r>
      <w:r w:rsidR="00AA33F5">
        <w:rPr>
          <w:rFonts w:ascii="Arial" w:hAnsi="Arial" w:cs="Arial"/>
          <w:sz w:val="24"/>
          <w:szCs w:val="24"/>
        </w:rPr>
        <w:t>t</w:t>
      </w:r>
      <w:r w:rsidRPr="000309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Szólt emellett a nyomon-követhetőség és a feketekereskedelem </w:t>
      </w:r>
      <w:r w:rsidR="00840C5D">
        <w:rPr>
          <w:rFonts w:ascii="Arial" w:hAnsi="Arial" w:cs="Arial"/>
          <w:sz w:val="24"/>
          <w:szCs w:val="24"/>
        </w:rPr>
        <w:t xml:space="preserve">megszűntetésének jelentőségéről, illetve a járványos megbetegedések – </w:t>
      </w:r>
      <w:r w:rsidR="00867F71">
        <w:rPr>
          <w:rFonts w:ascii="Arial" w:hAnsi="Arial" w:cs="Arial"/>
          <w:sz w:val="24"/>
          <w:szCs w:val="24"/>
        </w:rPr>
        <w:t xml:space="preserve">például a </w:t>
      </w:r>
      <w:r w:rsidR="00840C5D" w:rsidRPr="00840C5D">
        <w:rPr>
          <w:rFonts w:ascii="Arial" w:hAnsi="Arial" w:cs="Arial"/>
          <w:sz w:val="24"/>
          <w:szCs w:val="24"/>
        </w:rPr>
        <w:t>sertéspestis vagy a ragadós száj és körömfájás</w:t>
      </w:r>
      <w:r w:rsidR="00840C5D">
        <w:rPr>
          <w:rFonts w:ascii="Arial" w:hAnsi="Arial" w:cs="Arial"/>
          <w:sz w:val="24"/>
          <w:szCs w:val="24"/>
        </w:rPr>
        <w:t xml:space="preserve"> – elleni védekezés fontosságáról.</w:t>
      </w:r>
    </w:p>
    <w:p w:rsidR="00A417A1" w:rsidRDefault="00A417A1" w:rsidP="005F2C1C">
      <w:pPr>
        <w:jc w:val="both"/>
        <w:rPr>
          <w:rFonts w:ascii="Arial" w:hAnsi="Arial" w:cs="Arial"/>
          <w:sz w:val="24"/>
          <w:szCs w:val="24"/>
        </w:rPr>
      </w:pPr>
      <w:r w:rsidRPr="00A417A1">
        <w:rPr>
          <w:rFonts w:ascii="Arial" w:hAnsi="Arial" w:cs="Arial"/>
          <w:b/>
          <w:sz w:val="24"/>
          <w:szCs w:val="24"/>
        </w:rPr>
        <w:t>Pechtol János</w:t>
      </w:r>
      <w:r>
        <w:rPr>
          <w:rFonts w:ascii="Arial" w:hAnsi="Arial" w:cs="Arial"/>
          <w:sz w:val="24"/>
          <w:szCs w:val="24"/>
        </w:rPr>
        <w:t xml:space="preserve"> köszöntőjében megjegyezte: a tavalyi rendezvényen többen voltak ugyan, de ennek </w:t>
      </w:r>
      <w:r w:rsidR="00AE117F">
        <w:rPr>
          <w:rFonts w:ascii="Arial" w:hAnsi="Arial" w:cs="Arial"/>
          <w:sz w:val="24"/>
          <w:szCs w:val="24"/>
        </w:rPr>
        <w:t xml:space="preserve">az az </w:t>
      </w:r>
      <w:r>
        <w:rPr>
          <w:rFonts w:ascii="Arial" w:hAnsi="Arial" w:cs="Arial"/>
          <w:sz w:val="24"/>
          <w:szCs w:val="24"/>
        </w:rPr>
        <w:t>oka</w:t>
      </w:r>
      <w:r w:rsidR="00AE117F">
        <w:rPr>
          <w:rFonts w:ascii="Arial" w:hAnsi="Arial" w:cs="Arial"/>
          <w:sz w:val="24"/>
          <w:szCs w:val="24"/>
        </w:rPr>
        <w:t xml:space="preserve">, hogy </w:t>
      </w:r>
      <w:r>
        <w:rPr>
          <w:rFonts w:ascii="Arial" w:hAnsi="Arial" w:cs="Arial"/>
          <w:sz w:val="24"/>
          <w:szCs w:val="24"/>
        </w:rPr>
        <w:t xml:space="preserve">a vadászok közösségének figyelmét jelenleg sokkal inkább a készülő, a tervek szerint ősszel az országgyűlés elé kerülő új Vadászati törvény köti le. Véleménye szerint a konferencia valós és aktuális kérdésekkel foglalkozik, ám ez </w:t>
      </w:r>
      <w:r w:rsidR="00867F71">
        <w:rPr>
          <w:rFonts w:ascii="Arial" w:hAnsi="Arial" w:cs="Arial"/>
          <w:sz w:val="24"/>
          <w:szCs w:val="24"/>
        </w:rPr>
        <w:t xml:space="preserve">magában </w:t>
      </w:r>
      <w:r>
        <w:rPr>
          <w:rFonts w:ascii="Arial" w:hAnsi="Arial" w:cs="Arial"/>
          <w:sz w:val="24"/>
          <w:szCs w:val="24"/>
        </w:rPr>
        <w:t>nem elég: a hazai vadállomány jelenlegi nehéz helyzeté</w:t>
      </w:r>
      <w:r w:rsidR="00867F71">
        <w:rPr>
          <w:rFonts w:ascii="Arial" w:hAnsi="Arial" w:cs="Arial"/>
          <w:sz w:val="24"/>
          <w:szCs w:val="24"/>
        </w:rPr>
        <w:t>nek kialakulásában</w:t>
      </w:r>
      <w:r>
        <w:rPr>
          <w:rFonts w:ascii="Arial" w:hAnsi="Arial" w:cs="Arial"/>
          <w:sz w:val="24"/>
          <w:szCs w:val="24"/>
        </w:rPr>
        <w:t xml:space="preserve"> </w:t>
      </w:r>
      <w:r w:rsidR="00D725E2">
        <w:rPr>
          <w:rFonts w:ascii="Arial" w:hAnsi="Arial" w:cs="Arial"/>
          <w:sz w:val="24"/>
          <w:szCs w:val="24"/>
        </w:rPr>
        <w:t xml:space="preserve">maga a szakma </w:t>
      </w:r>
      <w:r>
        <w:rPr>
          <w:rFonts w:ascii="Arial" w:hAnsi="Arial" w:cs="Arial"/>
          <w:sz w:val="24"/>
          <w:szCs w:val="24"/>
        </w:rPr>
        <w:t>is vét</w:t>
      </w:r>
      <w:r w:rsidR="00D725E2">
        <w:rPr>
          <w:rFonts w:ascii="Arial" w:hAnsi="Arial" w:cs="Arial"/>
          <w:sz w:val="24"/>
          <w:szCs w:val="24"/>
        </w:rPr>
        <w:t>kes</w:t>
      </w:r>
      <w:r>
        <w:rPr>
          <w:rFonts w:ascii="Arial" w:hAnsi="Arial" w:cs="Arial"/>
          <w:sz w:val="24"/>
          <w:szCs w:val="24"/>
        </w:rPr>
        <w:t xml:space="preserve">, lévén eddig nem </w:t>
      </w:r>
      <w:r w:rsidR="00D725E2">
        <w:rPr>
          <w:rFonts w:ascii="Arial" w:hAnsi="Arial" w:cs="Arial"/>
          <w:sz w:val="24"/>
          <w:szCs w:val="24"/>
        </w:rPr>
        <w:t xml:space="preserve">tudott </w:t>
      </w:r>
      <w:r>
        <w:rPr>
          <w:rFonts w:ascii="Arial" w:hAnsi="Arial" w:cs="Arial"/>
          <w:sz w:val="24"/>
          <w:szCs w:val="24"/>
        </w:rPr>
        <w:t xml:space="preserve">egységes és határozott irányt kijelölni az ágazatnak. Az említett jogszabály a remények szerint sok visszásságot megold majd. Ezzel kapcsolatban </w:t>
      </w:r>
      <w:r>
        <w:rPr>
          <w:rFonts w:ascii="Arial" w:hAnsi="Arial" w:cs="Arial"/>
          <w:sz w:val="24"/>
          <w:szCs w:val="24"/>
        </w:rPr>
        <w:lastRenderedPageBreak/>
        <w:t xml:space="preserve">kiemelte: nem lehet az egész ország vadgazdálkodását egy </w:t>
      </w:r>
      <w:r w:rsidR="00D725E2">
        <w:rPr>
          <w:rFonts w:ascii="Arial" w:hAnsi="Arial" w:cs="Arial"/>
          <w:sz w:val="24"/>
          <w:szCs w:val="24"/>
        </w:rPr>
        <w:t>sablon</w:t>
      </w:r>
      <w:r>
        <w:rPr>
          <w:rFonts w:ascii="Arial" w:hAnsi="Arial" w:cs="Arial"/>
          <w:sz w:val="24"/>
          <w:szCs w:val="24"/>
        </w:rPr>
        <w:t xml:space="preserve"> alapján megtervezni, kiváltképp nem a fővárosból: ezeket a kérdéseket helyben kell eldönteni.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17A1">
        <w:rPr>
          <w:rFonts w:ascii="Arial" w:hAnsi="Arial" w:cs="Arial"/>
          <w:sz w:val="24"/>
          <w:szCs w:val="24"/>
        </w:rPr>
        <w:t>Kitért a</w:t>
      </w:r>
      <w:r>
        <w:rPr>
          <w:rFonts w:ascii="Arial" w:hAnsi="Arial" w:cs="Arial"/>
          <w:sz w:val="24"/>
          <w:szCs w:val="24"/>
        </w:rPr>
        <w:t xml:space="preserve">rra is, hogy a magyar vadállomány gazdája az állam, amelynek sokkal </w:t>
      </w:r>
      <w:r w:rsidR="00D725E2">
        <w:rPr>
          <w:rFonts w:ascii="Arial" w:hAnsi="Arial" w:cs="Arial"/>
          <w:sz w:val="24"/>
          <w:szCs w:val="24"/>
        </w:rPr>
        <w:t>nagyobb felelősséget kell vállalnia nemzeti értékeink kezelésében</w:t>
      </w:r>
      <w:r>
        <w:rPr>
          <w:rFonts w:ascii="Arial" w:hAnsi="Arial" w:cs="Arial"/>
          <w:sz w:val="24"/>
          <w:szCs w:val="24"/>
        </w:rPr>
        <w:t>. Megjegyezte: a vadgazdálkodás évtizedek óta nem kap anyagi támogatást</w:t>
      </w:r>
      <w:r w:rsidR="00867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szemben szinte minden egyéb mezőgazdasági ágazattal, noha a vadászok a jó gazda gondosságával – saját erőből, közösségi, társadalmi munkában – kezelik a rájuk bízott természeti értékeket. A mostani helyzethez képest akkor történhet </w:t>
      </w:r>
      <w:r w:rsidR="00867F71">
        <w:rPr>
          <w:rFonts w:ascii="Arial" w:hAnsi="Arial" w:cs="Arial"/>
          <w:sz w:val="24"/>
          <w:szCs w:val="24"/>
        </w:rPr>
        <w:t xml:space="preserve">érdemi </w:t>
      </w:r>
      <w:r>
        <w:rPr>
          <w:rFonts w:ascii="Arial" w:hAnsi="Arial" w:cs="Arial"/>
          <w:sz w:val="24"/>
          <w:szCs w:val="24"/>
        </w:rPr>
        <w:t>előrelépés, amikor sikerül megteremteni az anyagi alapokat.</w:t>
      </w:r>
    </w:p>
    <w:p w:rsidR="00D372C2" w:rsidRDefault="00D725E2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A417A1" w:rsidRPr="00A417A1">
        <w:rPr>
          <w:rFonts w:ascii="Arial" w:hAnsi="Arial" w:cs="Arial"/>
          <w:b/>
          <w:sz w:val="24"/>
          <w:szCs w:val="24"/>
        </w:rPr>
        <w:t xml:space="preserve">Sótonyi Péter </w:t>
      </w:r>
      <w:r w:rsidR="00A417A1" w:rsidRPr="00A417A1">
        <w:rPr>
          <w:rFonts w:ascii="Arial" w:hAnsi="Arial" w:cs="Arial"/>
          <w:sz w:val="24"/>
          <w:szCs w:val="24"/>
        </w:rPr>
        <w:t>professzor,</w:t>
      </w:r>
      <w:r w:rsidR="00A417A1">
        <w:rPr>
          <w:rFonts w:ascii="Arial" w:hAnsi="Arial" w:cs="Arial"/>
          <w:b/>
          <w:sz w:val="24"/>
          <w:szCs w:val="24"/>
        </w:rPr>
        <w:t xml:space="preserve"> </w:t>
      </w:r>
      <w:r w:rsidR="00A417A1" w:rsidRPr="00A417A1">
        <w:rPr>
          <w:rFonts w:ascii="Arial" w:hAnsi="Arial" w:cs="Arial"/>
          <w:sz w:val="24"/>
          <w:szCs w:val="24"/>
        </w:rPr>
        <w:t>a kar dékánja</w:t>
      </w:r>
      <w:r w:rsidR="00BB7664">
        <w:rPr>
          <w:rFonts w:ascii="Arial" w:hAnsi="Arial" w:cs="Arial"/>
          <w:sz w:val="24"/>
          <w:szCs w:val="24"/>
        </w:rPr>
        <w:t xml:space="preserve"> (aki március 15-e alkalmából a</w:t>
      </w:r>
      <w:r w:rsidR="00BB7664" w:rsidRPr="00BB7664">
        <w:rPr>
          <w:rFonts w:ascii="Arial" w:hAnsi="Arial" w:cs="Arial"/>
          <w:sz w:val="24"/>
          <w:szCs w:val="24"/>
        </w:rPr>
        <w:t xml:space="preserve"> M</w:t>
      </w:r>
      <w:r w:rsidR="00BB7664">
        <w:rPr>
          <w:rFonts w:ascii="Arial" w:hAnsi="Arial" w:cs="Arial"/>
          <w:sz w:val="24"/>
          <w:szCs w:val="24"/>
        </w:rPr>
        <w:t xml:space="preserve">agyar Érdemrend középkeresztjét vehette át </w:t>
      </w:r>
      <w:r w:rsidR="00BB7664" w:rsidRPr="00BB7664">
        <w:rPr>
          <w:rFonts w:ascii="Arial" w:hAnsi="Arial" w:cs="Arial"/>
          <w:sz w:val="24"/>
          <w:szCs w:val="24"/>
        </w:rPr>
        <w:t xml:space="preserve">több évtizedes kiemelkedő oktatói, kutatói és szakmai közéleti pályája, valamint a lovas kultúra népszerűsítése, illetve a </w:t>
      </w:r>
      <w:r w:rsidR="00BB7664">
        <w:rPr>
          <w:rFonts w:ascii="Arial" w:hAnsi="Arial" w:cs="Arial"/>
          <w:sz w:val="24"/>
          <w:szCs w:val="24"/>
        </w:rPr>
        <w:t>SZIE-Á</w:t>
      </w:r>
      <w:r w:rsidR="0059133A">
        <w:rPr>
          <w:rFonts w:ascii="Arial" w:hAnsi="Arial" w:cs="Arial"/>
          <w:sz w:val="24"/>
          <w:szCs w:val="24"/>
        </w:rPr>
        <w:t>O</w:t>
      </w:r>
      <w:r w:rsidR="00BB7664">
        <w:rPr>
          <w:rFonts w:ascii="Arial" w:hAnsi="Arial" w:cs="Arial"/>
          <w:sz w:val="24"/>
          <w:szCs w:val="24"/>
        </w:rPr>
        <w:t xml:space="preserve">TK </w:t>
      </w:r>
      <w:r w:rsidR="00BB7664" w:rsidRPr="00BB7664">
        <w:rPr>
          <w:rFonts w:ascii="Arial" w:hAnsi="Arial" w:cs="Arial"/>
          <w:sz w:val="24"/>
          <w:szCs w:val="24"/>
        </w:rPr>
        <w:t>sikeres európai akkreditációja érdekében végzett munkája elismeréseként</w:t>
      </w:r>
      <w:r w:rsidR="00BB7664">
        <w:rPr>
          <w:rFonts w:ascii="Arial" w:hAnsi="Arial" w:cs="Arial"/>
          <w:sz w:val="24"/>
          <w:szCs w:val="24"/>
        </w:rPr>
        <w:t xml:space="preserve">) </w:t>
      </w:r>
      <w:r w:rsidR="00262186" w:rsidRPr="00A417A1">
        <w:rPr>
          <w:rFonts w:ascii="Arial" w:hAnsi="Arial" w:cs="Arial"/>
          <w:sz w:val="24"/>
          <w:szCs w:val="24"/>
        </w:rPr>
        <w:t>házigazdaként</w:t>
      </w:r>
      <w:r w:rsidR="00072FAE">
        <w:rPr>
          <w:rFonts w:ascii="Arial" w:hAnsi="Arial" w:cs="Arial"/>
          <w:sz w:val="24"/>
          <w:szCs w:val="24"/>
        </w:rPr>
        <w:t xml:space="preserve"> üdvözölte az egybegyűlteket</w:t>
      </w:r>
      <w:r w:rsidR="00BB7664">
        <w:rPr>
          <w:rFonts w:ascii="Arial" w:hAnsi="Arial" w:cs="Arial"/>
          <w:sz w:val="24"/>
          <w:szCs w:val="24"/>
        </w:rPr>
        <w:t xml:space="preserve">. Kifejezte </w:t>
      </w:r>
      <w:r w:rsidR="00072FAE">
        <w:rPr>
          <w:rFonts w:ascii="Arial" w:hAnsi="Arial" w:cs="Arial"/>
          <w:sz w:val="24"/>
          <w:szCs w:val="24"/>
        </w:rPr>
        <w:t>abbéli reményét, hogy a</w:t>
      </w:r>
      <w:r w:rsidR="00442CD3">
        <w:rPr>
          <w:rFonts w:ascii="Arial" w:hAnsi="Arial" w:cs="Arial"/>
          <w:sz w:val="24"/>
          <w:szCs w:val="24"/>
        </w:rPr>
        <w:t xml:space="preserve"> </w:t>
      </w:r>
      <w:r w:rsidR="00072FAE">
        <w:rPr>
          <w:rFonts w:ascii="Arial" w:hAnsi="Arial" w:cs="Arial"/>
          <w:sz w:val="24"/>
          <w:szCs w:val="24"/>
        </w:rPr>
        <w:t xml:space="preserve">konferencia hagyománnyá válik. </w:t>
      </w:r>
      <w:r w:rsidR="00442CD3">
        <w:rPr>
          <w:rFonts w:ascii="Arial" w:hAnsi="Arial" w:cs="Arial"/>
          <w:sz w:val="24"/>
          <w:szCs w:val="24"/>
        </w:rPr>
        <w:t>Úgy vélte, a</w:t>
      </w:r>
      <w:r w:rsidR="00072FAE">
        <w:rPr>
          <w:rFonts w:ascii="Arial" w:hAnsi="Arial" w:cs="Arial"/>
          <w:sz w:val="24"/>
          <w:szCs w:val="24"/>
        </w:rPr>
        <w:t xml:space="preserve"> sok gond között öröm, hogy vadászok és állatorvosok találkozhatnak, hiszen a két szakma </w:t>
      </w:r>
      <w:r w:rsidR="0060764B">
        <w:rPr>
          <w:rFonts w:ascii="Arial" w:hAnsi="Arial" w:cs="Arial"/>
          <w:sz w:val="24"/>
          <w:szCs w:val="24"/>
        </w:rPr>
        <w:t xml:space="preserve">szoros </w:t>
      </w:r>
      <w:r w:rsidR="00072FAE">
        <w:rPr>
          <w:rFonts w:ascii="Arial" w:hAnsi="Arial" w:cs="Arial"/>
          <w:sz w:val="24"/>
          <w:szCs w:val="24"/>
        </w:rPr>
        <w:t>együttműködés</w:t>
      </w:r>
      <w:r>
        <w:rPr>
          <w:rFonts w:ascii="Arial" w:hAnsi="Arial" w:cs="Arial"/>
          <w:sz w:val="24"/>
          <w:szCs w:val="24"/>
        </w:rPr>
        <w:t>e</w:t>
      </w:r>
      <w:r w:rsidR="00072FAE">
        <w:rPr>
          <w:rFonts w:ascii="Arial" w:hAnsi="Arial" w:cs="Arial"/>
          <w:sz w:val="24"/>
          <w:szCs w:val="24"/>
        </w:rPr>
        <w:t xml:space="preserve"> a jövőbeli fejlődés záloga. Előadásában felidézte az intézményben 42 éve indult vadgazdálkodási, vadegészségügyi </w:t>
      </w:r>
      <w:r w:rsidR="00442CD3">
        <w:rPr>
          <w:rFonts w:ascii="Arial" w:hAnsi="Arial" w:cs="Arial"/>
          <w:sz w:val="24"/>
          <w:szCs w:val="24"/>
        </w:rPr>
        <w:t xml:space="preserve">képzés </w:t>
      </w:r>
      <w:r w:rsidR="00072FAE">
        <w:rPr>
          <w:rFonts w:ascii="Arial" w:hAnsi="Arial" w:cs="Arial"/>
          <w:sz w:val="24"/>
          <w:szCs w:val="24"/>
        </w:rPr>
        <w:t xml:space="preserve">történetét, külön megemlékezve </w:t>
      </w:r>
      <w:r w:rsidRPr="00D725E2">
        <w:rPr>
          <w:rFonts w:ascii="Arial" w:hAnsi="Arial" w:cs="Arial"/>
          <w:b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</w:t>
      </w:r>
      <w:r w:rsidR="00072FAE" w:rsidRPr="00442CD3">
        <w:rPr>
          <w:rFonts w:ascii="Arial" w:hAnsi="Arial" w:cs="Arial"/>
          <w:b/>
          <w:sz w:val="24"/>
          <w:szCs w:val="24"/>
        </w:rPr>
        <w:t>Janisch Miklósról</w:t>
      </w:r>
      <w:r w:rsidR="00072FAE">
        <w:rPr>
          <w:rFonts w:ascii="Arial" w:hAnsi="Arial" w:cs="Arial"/>
          <w:sz w:val="24"/>
          <w:szCs w:val="24"/>
        </w:rPr>
        <w:t xml:space="preserve">, akinek nevéhez fűződik </w:t>
      </w:r>
      <w:r w:rsidR="00442CD3">
        <w:rPr>
          <w:rFonts w:ascii="Arial" w:hAnsi="Arial" w:cs="Arial"/>
          <w:sz w:val="24"/>
          <w:szCs w:val="24"/>
        </w:rPr>
        <w:t>a szakterület oktatásának elindítása</w:t>
      </w:r>
      <w:r w:rsidR="00072FAE">
        <w:rPr>
          <w:rFonts w:ascii="Arial" w:hAnsi="Arial" w:cs="Arial"/>
          <w:sz w:val="24"/>
          <w:szCs w:val="24"/>
        </w:rPr>
        <w:t xml:space="preserve">. 2012 óta ez az önálló Egzotikusállat- és Vadegészségügyi Tanszéken folyik </w:t>
      </w:r>
      <w:r w:rsidR="00072FAE">
        <w:rPr>
          <w:rFonts w:ascii="Arial" w:hAnsi="Arial" w:cs="Arial"/>
          <w:b/>
          <w:sz w:val="24"/>
          <w:szCs w:val="24"/>
        </w:rPr>
        <w:t>dr. Gál János</w:t>
      </w:r>
      <w:r w:rsidR="00072FAE">
        <w:rPr>
          <w:rFonts w:ascii="Arial" w:hAnsi="Arial" w:cs="Arial"/>
          <w:sz w:val="24"/>
          <w:szCs w:val="24"/>
        </w:rPr>
        <w:t xml:space="preserve"> vezetésével, a téma felelős koordinátora </w:t>
      </w:r>
      <w:r w:rsidR="00072FAE">
        <w:rPr>
          <w:rFonts w:ascii="Arial" w:hAnsi="Arial" w:cs="Arial"/>
          <w:b/>
          <w:sz w:val="24"/>
          <w:szCs w:val="24"/>
        </w:rPr>
        <w:t>dr. Marosán Miklós</w:t>
      </w:r>
      <w:r w:rsidR="00072FAE">
        <w:rPr>
          <w:rFonts w:ascii="Arial" w:hAnsi="Arial" w:cs="Arial"/>
          <w:sz w:val="24"/>
          <w:szCs w:val="24"/>
        </w:rPr>
        <w:t xml:space="preserve">. A magas színvonalról tanúskodik, hogy a hallgatók tavaly egy felsőoktatási vadászati vetélkedőn is igen jól szerepeltek. A kar 1-2 napos szakmai továbbképzéseket is szervez </w:t>
      </w:r>
      <w:r w:rsidR="003679C1">
        <w:rPr>
          <w:rFonts w:ascii="Arial" w:hAnsi="Arial" w:cs="Arial"/>
          <w:sz w:val="24"/>
          <w:szCs w:val="24"/>
        </w:rPr>
        <w:t xml:space="preserve">nem csak </w:t>
      </w:r>
      <w:r w:rsidR="00072FAE">
        <w:rPr>
          <w:rFonts w:ascii="Arial" w:hAnsi="Arial" w:cs="Arial"/>
          <w:sz w:val="24"/>
          <w:szCs w:val="24"/>
        </w:rPr>
        <w:t>vadgazdálkodási sza</w:t>
      </w:r>
      <w:r w:rsidR="003679C1">
        <w:rPr>
          <w:rFonts w:ascii="Arial" w:hAnsi="Arial" w:cs="Arial"/>
          <w:sz w:val="24"/>
          <w:szCs w:val="24"/>
        </w:rPr>
        <w:t>kembereknek, de állatorvosoknak is</w:t>
      </w:r>
      <w:r w:rsidR="00072FAE">
        <w:rPr>
          <w:rFonts w:ascii="Arial" w:hAnsi="Arial" w:cs="Arial"/>
          <w:sz w:val="24"/>
          <w:szCs w:val="24"/>
        </w:rPr>
        <w:t>, akik a vadászokkal való közös munkához nélkülözhetetlen ismereteket sajátíthat</w:t>
      </w:r>
      <w:r w:rsidR="000C30DE">
        <w:rPr>
          <w:rFonts w:ascii="Arial" w:hAnsi="Arial" w:cs="Arial"/>
          <w:sz w:val="24"/>
          <w:szCs w:val="24"/>
        </w:rPr>
        <w:t>nak</w:t>
      </w:r>
      <w:r w:rsidR="00072FAE">
        <w:rPr>
          <w:rFonts w:ascii="Arial" w:hAnsi="Arial" w:cs="Arial"/>
          <w:sz w:val="24"/>
          <w:szCs w:val="24"/>
        </w:rPr>
        <w:t xml:space="preserve"> el.</w:t>
      </w:r>
      <w:r w:rsidR="00E0737F">
        <w:rPr>
          <w:rFonts w:ascii="Arial" w:hAnsi="Arial" w:cs="Arial"/>
          <w:sz w:val="24"/>
          <w:szCs w:val="24"/>
        </w:rPr>
        <w:t xml:space="preserve"> A professzor kiemelte, hogy mára </w:t>
      </w:r>
      <w:r w:rsidR="00AE117F">
        <w:rPr>
          <w:rFonts w:ascii="Arial" w:hAnsi="Arial" w:cs="Arial"/>
          <w:sz w:val="24"/>
          <w:szCs w:val="24"/>
        </w:rPr>
        <w:t>2</w:t>
      </w:r>
      <w:r w:rsidR="00E0737F">
        <w:rPr>
          <w:rFonts w:ascii="Arial" w:hAnsi="Arial" w:cs="Arial"/>
          <w:sz w:val="24"/>
          <w:szCs w:val="24"/>
        </w:rPr>
        <w:t xml:space="preserve"> kihelyez</w:t>
      </w:r>
      <w:r w:rsidR="00B2547C">
        <w:rPr>
          <w:rFonts w:ascii="Arial" w:hAnsi="Arial" w:cs="Arial"/>
          <w:sz w:val="24"/>
          <w:szCs w:val="24"/>
        </w:rPr>
        <w:t xml:space="preserve">ett tanszékük is van, </w:t>
      </w:r>
      <w:r w:rsidR="00010DF8">
        <w:rPr>
          <w:rFonts w:ascii="Arial" w:hAnsi="Arial" w:cs="Arial"/>
          <w:sz w:val="24"/>
          <w:szCs w:val="24"/>
        </w:rPr>
        <w:t xml:space="preserve">köztük </w:t>
      </w:r>
      <w:r w:rsidR="00E0737F">
        <w:rPr>
          <w:rFonts w:ascii="Arial" w:hAnsi="Arial" w:cs="Arial"/>
          <w:sz w:val="24"/>
          <w:szCs w:val="24"/>
        </w:rPr>
        <w:t xml:space="preserve">a NÉBIH és a Fővárosi Állat- és Növénykert, amelyek révén </w:t>
      </w:r>
      <w:r w:rsidR="00010DF8">
        <w:rPr>
          <w:rFonts w:ascii="Arial" w:hAnsi="Arial" w:cs="Arial"/>
          <w:sz w:val="24"/>
          <w:szCs w:val="24"/>
        </w:rPr>
        <w:t>még sokrétűbb tudással tudják felvértezni a hallgatókat.</w:t>
      </w:r>
    </w:p>
    <w:p w:rsidR="00912B5B" w:rsidRDefault="00010DF8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010DF8">
        <w:rPr>
          <w:rFonts w:ascii="Arial" w:hAnsi="Arial" w:cs="Arial"/>
          <w:b/>
          <w:sz w:val="24"/>
          <w:szCs w:val="24"/>
        </w:rPr>
        <w:t xml:space="preserve">r. Oravecz Márton </w:t>
      </w:r>
      <w:r w:rsidRPr="00010DF8">
        <w:rPr>
          <w:rFonts w:ascii="Arial" w:hAnsi="Arial" w:cs="Arial"/>
          <w:sz w:val="24"/>
          <w:szCs w:val="24"/>
        </w:rPr>
        <w:t>országos főállatorvos-helyettes</w:t>
      </w:r>
      <w:r w:rsidR="00A978CF">
        <w:rPr>
          <w:rFonts w:ascii="Arial" w:hAnsi="Arial" w:cs="Arial"/>
          <w:sz w:val="24"/>
          <w:szCs w:val="24"/>
        </w:rPr>
        <w:t xml:space="preserve">, egyben </w:t>
      </w:r>
      <w:r w:rsidRPr="00010DF8">
        <w:rPr>
          <w:rFonts w:ascii="Arial" w:hAnsi="Arial" w:cs="Arial"/>
          <w:sz w:val="24"/>
          <w:szCs w:val="24"/>
        </w:rPr>
        <w:t xml:space="preserve">a NÉBIH elnöke </w:t>
      </w:r>
      <w:r>
        <w:rPr>
          <w:rFonts w:ascii="Arial" w:hAnsi="Arial" w:cs="Arial"/>
          <w:sz w:val="24"/>
          <w:szCs w:val="24"/>
        </w:rPr>
        <w:t>aktualitásokról számolt be. Emlékeztetett: a vadászat az élelmiszerlánc része, és a fogyasztók érdekében össze kell fogniuk az érintett szakterületeknek. Előadásában részletesen ismertette az általa vezetett hivatal sokrétű tevékenységi körét, a területek közül kiemelve a vadászatot, a halászatot, az erdészetet</w:t>
      </w:r>
      <w:r w:rsidR="007F4AFC">
        <w:rPr>
          <w:rFonts w:ascii="Arial" w:hAnsi="Arial" w:cs="Arial"/>
          <w:sz w:val="24"/>
          <w:szCs w:val="24"/>
        </w:rPr>
        <w:t xml:space="preserve"> (ennek kapcsán egy Európai Uniós projektet, amely az erdőtüzek megelőzését célozza, részletek </w:t>
      </w:r>
      <w:hyperlink r:id="rId11" w:history="1">
        <w:r w:rsidR="007F4AFC" w:rsidRPr="005F2C1C">
          <w:rPr>
            <w:rStyle w:val="Hiperhivatkozs"/>
            <w:rFonts w:ascii="Arial" w:hAnsi="Arial" w:cs="Arial"/>
            <w:sz w:val="24"/>
            <w:szCs w:val="24"/>
          </w:rPr>
          <w:t>itt</w:t>
        </w:r>
      </w:hyperlink>
      <w:r w:rsidR="007F4A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és a vadászkutyázást is érintő, tenyésztési hatóságként ellátott feladatokat. Mint elmondta, 2013 ősze óta egy tízéves élelmiszerlánc-biztonsági stratégia megvalósításán dolgoznak, amelynek az élelmiszerlánc-biztonság megteremtésén és fenntartásán kívül szintén kiemelt területe az oktatás, képzés és ismeretterjesztés rendszere</w:t>
      </w:r>
      <w:r w:rsidR="00344CC2">
        <w:rPr>
          <w:rFonts w:ascii="Arial" w:hAnsi="Arial" w:cs="Arial"/>
          <w:sz w:val="24"/>
          <w:szCs w:val="24"/>
        </w:rPr>
        <w:t xml:space="preserve"> is. A vadhússal kapcsolatban </w:t>
      </w:r>
      <w:r w:rsidR="00E2706D">
        <w:rPr>
          <w:rFonts w:ascii="Arial" w:hAnsi="Arial" w:cs="Arial"/>
          <w:sz w:val="24"/>
          <w:szCs w:val="24"/>
        </w:rPr>
        <w:t>úgy vélekedett</w:t>
      </w:r>
      <w:r w:rsidR="00344CC2">
        <w:rPr>
          <w:rFonts w:ascii="Arial" w:hAnsi="Arial" w:cs="Arial"/>
          <w:sz w:val="24"/>
          <w:szCs w:val="24"/>
        </w:rPr>
        <w:t>: fel kell éleszteni az igényt a minőségi élelmiszerek fogyasztására, ami hozzájárul a vidék megtartóerejének növeléséhez is.</w:t>
      </w:r>
      <w:r w:rsidR="007F4AFC">
        <w:rPr>
          <w:rFonts w:ascii="Arial" w:hAnsi="Arial" w:cs="Arial"/>
          <w:sz w:val="24"/>
          <w:szCs w:val="24"/>
        </w:rPr>
        <w:t xml:space="preserve"> Pár szóban beszámolt a két és fél éve létrehozott Kiemelt </w:t>
      </w:r>
      <w:r w:rsidR="00EC295D">
        <w:rPr>
          <w:rFonts w:ascii="Arial" w:hAnsi="Arial" w:cs="Arial"/>
          <w:sz w:val="24"/>
          <w:szCs w:val="24"/>
        </w:rPr>
        <w:t>Ügyek Igazgatóságáról és</w:t>
      </w:r>
      <w:r w:rsidR="00032E3D">
        <w:rPr>
          <w:rFonts w:ascii="Arial" w:hAnsi="Arial" w:cs="Arial"/>
          <w:sz w:val="24"/>
          <w:szCs w:val="24"/>
        </w:rPr>
        <w:t xml:space="preserve"> munkáj</w:t>
      </w:r>
      <w:r w:rsidR="00EC295D">
        <w:rPr>
          <w:rFonts w:ascii="Arial" w:hAnsi="Arial" w:cs="Arial"/>
          <w:sz w:val="24"/>
          <w:szCs w:val="24"/>
        </w:rPr>
        <w:t>ának</w:t>
      </w:r>
      <w:r w:rsidR="00032E3D">
        <w:rPr>
          <w:rFonts w:ascii="Arial" w:hAnsi="Arial" w:cs="Arial"/>
          <w:sz w:val="24"/>
          <w:szCs w:val="24"/>
        </w:rPr>
        <w:t xml:space="preserve"> eredményeiről.</w:t>
      </w:r>
    </w:p>
    <w:p w:rsidR="003D46F0" w:rsidRDefault="00EC295D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032E3D" w:rsidRPr="00032E3D">
        <w:rPr>
          <w:rFonts w:ascii="Arial" w:hAnsi="Arial" w:cs="Arial"/>
          <w:b/>
          <w:sz w:val="24"/>
          <w:szCs w:val="24"/>
        </w:rPr>
        <w:t>Faragó Sándor professzor</w:t>
      </w:r>
      <w:r w:rsidR="00032E3D">
        <w:rPr>
          <w:rFonts w:ascii="Arial" w:hAnsi="Arial" w:cs="Arial"/>
          <w:sz w:val="24"/>
          <w:szCs w:val="24"/>
        </w:rPr>
        <w:t>, a Nyugat-magyarországi Egyetem rektora – aki</w:t>
      </w:r>
      <w:r w:rsidR="00F95384">
        <w:rPr>
          <w:rFonts w:ascii="Arial" w:hAnsi="Arial" w:cs="Arial"/>
          <w:sz w:val="24"/>
          <w:szCs w:val="24"/>
        </w:rPr>
        <w:t>t</w:t>
      </w:r>
      <w:r w:rsidR="003643E8">
        <w:rPr>
          <w:rFonts w:ascii="Arial" w:hAnsi="Arial" w:cs="Arial"/>
          <w:sz w:val="24"/>
          <w:szCs w:val="24"/>
        </w:rPr>
        <w:t xml:space="preserve"> szintén</w:t>
      </w:r>
      <w:r w:rsidR="00032E3D">
        <w:rPr>
          <w:rFonts w:ascii="Arial" w:hAnsi="Arial" w:cs="Arial"/>
          <w:sz w:val="24"/>
          <w:szCs w:val="24"/>
        </w:rPr>
        <w:t xml:space="preserve"> </w:t>
      </w:r>
      <w:r w:rsidR="00F95384">
        <w:rPr>
          <w:rFonts w:ascii="Arial" w:hAnsi="Arial" w:cs="Arial"/>
          <w:sz w:val="24"/>
          <w:szCs w:val="24"/>
        </w:rPr>
        <w:t xml:space="preserve">a Magyar Érdemrend középkeresztjével tüntettek ki idén </w:t>
      </w:r>
      <w:r w:rsidR="00032E3D" w:rsidRPr="00032E3D">
        <w:rPr>
          <w:rFonts w:ascii="Arial" w:hAnsi="Arial" w:cs="Arial"/>
          <w:sz w:val="24"/>
          <w:szCs w:val="24"/>
        </w:rPr>
        <w:t>a vadgazdálkodás és a természetvédelem területén elért kiemelkedő, nemzetközileg is elismert egyetemi oktatói munkája, kutatási eredményei és publikáci</w:t>
      </w:r>
      <w:r w:rsidR="00032E3D">
        <w:rPr>
          <w:rFonts w:ascii="Arial" w:hAnsi="Arial" w:cs="Arial"/>
          <w:sz w:val="24"/>
          <w:szCs w:val="24"/>
        </w:rPr>
        <w:t>ós tevékenysége elismeréseként – az élőhely-fejlesztés jelentőségét mutatta be. „</w:t>
      </w:r>
      <w:r w:rsidR="00032E3D" w:rsidRPr="00032E3D">
        <w:rPr>
          <w:rFonts w:ascii="Arial" w:hAnsi="Arial" w:cs="Arial"/>
          <w:sz w:val="24"/>
          <w:szCs w:val="24"/>
        </w:rPr>
        <w:t>Apróvad élőhely fejlesztési modellek alkalmazhatósága hazánkban a Lajta projekten keresztül</w:t>
      </w:r>
      <w:r w:rsidR="00032E3D">
        <w:rPr>
          <w:rFonts w:ascii="Arial" w:hAnsi="Arial" w:cs="Arial"/>
          <w:sz w:val="24"/>
          <w:szCs w:val="24"/>
        </w:rPr>
        <w:t xml:space="preserve">” című előadása a nevezett </w:t>
      </w:r>
      <w:r w:rsidR="003643E8">
        <w:rPr>
          <w:rFonts w:ascii="Arial" w:hAnsi="Arial" w:cs="Arial"/>
          <w:sz w:val="24"/>
          <w:szCs w:val="24"/>
        </w:rPr>
        <w:t xml:space="preserve">kutatást </w:t>
      </w:r>
      <w:r w:rsidR="00032E3D">
        <w:rPr>
          <w:rFonts w:ascii="Arial" w:hAnsi="Arial" w:cs="Arial"/>
          <w:sz w:val="24"/>
          <w:szCs w:val="24"/>
        </w:rPr>
        <w:t xml:space="preserve">mutatta be annak </w:t>
      </w:r>
      <w:r w:rsidR="00032E3D">
        <w:rPr>
          <w:rFonts w:ascii="Arial" w:hAnsi="Arial" w:cs="Arial"/>
          <w:sz w:val="24"/>
          <w:szCs w:val="24"/>
        </w:rPr>
        <w:lastRenderedPageBreak/>
        <w:t xml:space="preserve">apropóján, hogy a minőségi vadhús záloga az egészséges állomány, amely pedig nem létezhet megfelelő élőhely nélkül. A </w:t>
      </w:r>
      <w:r w:rsidR="003643E8">
        <w:rPr>
          <w:rFonts w:ascii="Arial" w:hAnsi="Arial" w:cs="Arial"/>
          <w:sz w:val="24"/>
          <w:szCs w:val="24"/>
        </w:rPr>
        <w:t xml:space="preserve">projektből azt a következtetést vonták le, hogy az úgynevezett „bölcs hasznosítás” szemléletű gazdálkodás – amely az élőhelyfejlesztést és a ragadozók gyérítését egyaránt magába foglalja – a kulcsa az apróvadállomány megmentésének. Ugyanakkor ez egy folyamatos „kezelés”, ha megszakad, akkor a helyzet ismét romlani fog. Faragó Sándor visszautalt Pechtol János észrevételére, egyetértve abban, hogy forrás híján a vadgazdálkodók </w:t>
      </w:r>
      <w:r w:rsidR="003679C1">
        <w:rPr>
          <w:rFonts w:ascii="Arial" w:hAnsi="Arial" w:cs="Arial"/>
          <w:sz w:val="24"/>
          <w:szCs w:val="24"/>
        </w:rPr>
        <w:t>a Lajta projekt modelljét s</w:t>
      </w:r>
      <w:r w:rsidR="003643E8">
        <w:rPr>
          <w:rFonts w:ascii="Arial" w:hAnsi="Arial" w:cs="Arial"/>
          <w:sz w:val="24"/>
          <w:szCs w:val="24"/>
        </w:rPr>
        <w:t xml:space="preserve">em </w:t>
      </w:r>
      <w:r w:rsidR="003679C1">
        <w:rPr>
          <w:rFonts w:ascii="Arial" w:hAnsi="Arial" w:cs="Arial"/>
          <w:sz w:val="24"/>
          <w:szCs w:val="24"/>
        </w:rPr>
        <w:t xml:space="preserve">tudnák </w:t>
      </w:r>
      <w:r w:rsidR="003643E8">
        <w:rPr>
          <w:rFonts w:ascii="Arial" w:hAnsi="Arial" w:cs="Arial"/>
          <w:sz w:val="24"/>
          <w:szCs w:val="24"/>
        </w:rPr>
        <w:t>megvalósítani, így a vadászati érdekképviseletnek küzdenie kell a támogatásért. Kiegészítve az előadást a professzor kitért az intenzív etetés a vad kondíciójára, ezáltal pedig szaporodóképességére kifejtett jótékony hatására. A kártevőkről szólva elmondta, hogy meglepően sok menyét van az országban, bár nem</w:t>
      </w:r>
      <w:r w:rsidR="003679C1">
        <w:rPr>
          <w:rFonts w:ascii="Arial" w:hAnsi="Arial" w:cs="Arial"/>
          <w:sz w:val="24"/>
          <w:szCs w:val="24"/>
        </w:rPr>
        <w:t>igen</w:t>
      </w:r>
      <w:r w:rsidR="003643E8">
        <w:rPr>
          <w:rFonts w:ascii="Arial" w:hAnsi="Arial" w:cs="Arial"/>
          <w:sz w:val="24"/>
          <w:szCs w:val="24"/>
        </w:rPr>
        <w:t xml:space="preserve"> </w:t>
      </w:r>
      <w:r w:rsidR="003679C1">
        <w:rPr>
          <w:rFonts w:ascii="Arial" w:hAnsi="Arial" w:cs="Arial"/>
          <w:sz w:val="24"/>
          <w:szCs w:val="24"/>
        </w:rPr>
        <w:t xml:space="preserve">találkozunk ezzel </w:t>
      </w:r>
      <w:r w:rsidR="003643E8">
        <w:rPr>
          <w:rFonts w:ascii="Arial" w:hAnsi="Arial" w:cs="Arial"/>
          <w:sz w:val="24"/>
          <w:szCs w:val="24"/>
        </w:rPr>
        <w:t>a faj</w:t>
      </w:r>
      <w:r w:rsidR="003679C1">
        <w:rPr>
          <w:rFonts w:ascii="Arial" w:hAnsi="Arial" w:cs="Arial"/>
          <w:sz w:val="24"/>
          <w:szCs w:val="24"/>
        </w:rPr>
        <w:t xml:space="preserve">jal </w:t>
      </w:r>
      <w:r w:rsidR="003643E8">
        <w:rPr>
          <w:rFonts w:ascii="Arial" w:hAnsi="Arial" w:cs="Arial"/>
          <w:sz w:val="24"/>
          <w:szCs w:val="24"/>
        </w:rPr>
        <w:t>és nem érezzük közvetlenül a hatását; már folynak ehhez kapcsolatos vizsgálatok. Megjegyezte: rég javasolta, hogy a menyét legyen vadászható, csapdázható, bár elismerte</w:t>
      </w:r>
      <w:r w:rsidR="003679C1">
        <w:rPr>
          <w:rFonts w:ascii="Arial" w:hAnsi="Arial" w:cs="Arial"/>
          <w:sz w:val="24"/>
          <w:szCs w:val="24"/>
        </w:rPr>
        <w:t xml:space="preserve"> azt is, hogy</w:t>
      </w:r>
      <w:r w:rsidR="003643E8">
        <w:rPr>
          <w:rFonts w:ascii="Arial" w:hAnsi="Arial" w:cs="Arial"/>
          <w:sz w:val="24"/>
          <w:szCs w:val="24"/>
        </w:rPr>
        <w:t xml:space="preserve"> ennek gyakorlati megvalósítása nem egyszerű. Végül felvetette a patkány-kérdést is, amely szintén kulcskérdés az apróvadállomány esetében; ezt szintén csapdázni kellene véleménye szerint.</w:t>
      </w:r>
    </w:p>
    <w:p w:rsidR="006908E1" w:rsidRDefault="00EC295D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7458DC" w:rsidRPr="002979B5">
        <w:rPr>
          <w:rFonts w:ascii="Arial" w:hAnsi="Arial" w:cs="Arial"/>
          <w:b/>
          <w:sz w:val="24"/>
          <w:szCs w:val="24"/>
        </w:rPr>
        <w:t>Sugár László</w:t>
      </w:r>
      <w:r w:rsidR="002979B5">
        <w:rPr>
          <w:rFonts w:ascii="Arial" w:hAnsi="Arial" w:cs="Arial"/>
          <w:sz w:val="24"/>
          <w:szCs w:val="24"/>
        </w:rPr>
        <w:t>,</w:t>
      </w:r>
      <w:r w:rsidR="007458DC">
        <w:rPr>
          <w:rFonts w:ascii="Arial" w:hAnsi="Arial" w:cs="Arial"/>
          <w:sz w:val="24"/>
          <w:szCs w:val="24"/>
        </w:rPr>
        <w:t xml:space="preserve"> a </w:t>
      </w:r>
      <w:r w:rsidR="007458DC" w:rsidRPr="007458DC">
        <w:rPr>
          <w:rFonts w:ascii="Arial" w:hAnsi="Arial" w:cs="Arial"/>
          <w:sz w:val="24"/>
          <w:szCs w:val="24"/>
        </w:rPr>
        <w:t>Kaposvári Egyetem Agrár- és Környezettudományi Kar</w:t>
      </w:r>
      <w:r w:rsidR="002979B5">
        <w:rPr>
          <w:rFonts w:ascii="Arial" w:hAnsi="Arial" w:cs="Arial"/>
          <w:sz w:val="24"/>
          <w:szCs w:val="24"/>
        </w:rPr>
        <w:t>a</w:t>
      </w:r>
      <w:r w:rsidR="007458DC" w:rsidRPr="007458DC">
        <w:rPr>
          <w:rFonts w:ascii="Arial" w:hAnsi="Arial" w:cs="Arial"/>
          <w:sz w:val="24"/>
          <w:szCs w:val="24"/>
        </w:rPr>
        <w:t xml:space="preserve"> Va</w:t>
      </w:r>
      <w:r w:rsidR="002979B5">
        <w:rPr>
          <w:rFonts w:ascii="Arial" w:hAnsi="Arial" w:cs="Arial"/>
          <w:sz w:val="24"/>
          <w:szCs w:val="24"/>
        </w:rPr>
        <w:t>dbiológiai és Etológiai Tanszékének professzor emeritusa a z</w:t>
      </w:r>
      <w:r w:rsidR="002979B5" w:rsidRPr="002979B5">
        <w:rPr>
          <w:rFonts w:ascii="Arial" w:hAnsi="Arial" w:cs="Arial"/>
          <w:sz w:val="24"/>
          <w:szCs w:val="24"/>
        </w:rPr>
        <w:t>oonózisok</w:t>
      </w:r>
      <w:r w:rsidR="002979B5">
        <w:rPr>
          <w:rFonts w:ascii="Arial" w:hAnsi="Arial" w:cs="Arial"/>
          <w:sz w:val="24"/>
          <w:szCs w:val="24"/>
        </w:rPr>
        <w:t xml:space="preserve">ról és parazitákról adott elő. Mint mondta, sokszor nehéz diagnosztizálni ezeket a betegségeket, és amikor sikerül, akkorra már </w:t>
      </w:r>
      <w:r w:rsidR="003679C1">
        <w:rPr>
          <w:rFonts w:ascii="Arial" w:hAnsi="Arial" w:cs="Arial"/>
          <w:sz w:val="24"/>
          <w:szCs w:val="24"/>
        </w:rPr>
        <w:t xml:space="preserve">akár </w:t>
      </w:r>
      <w:r w:rsidR="002979B5">
        <w:rPr>
          <w:rFonts w:ascii="Arial" w:hAnsi="Arial" w:cs="Arial"/>
          <w:sz w:val="24"/>
          <w:szCs w:val="24"/>
        </w:rPr>
        <w:t xml:space="preserve">komoly </w:t>
      </w:r>
      <w:r w:rsidR="003679C1">
        <w:rPr>
          <w:rFonts w:ascii="Arial" w:hAnsi="Arial" w:cs="Arial"/>
          <w:sz w:val="24"/>
          <w:szCs w:val="24"/>
        </w:rPr>
        <w:t xml:space="preserve">is </w:t>
      </w:r>
      <w:r w:rsidR="002979B5">
        <w:rPr>
          <w:rFonts w:ascii="Arial" w:hAnsi="Arial" w:cs="Arial"/>
          <w:sz w:val="24"/>
          <w:szCs w:val="24"/>
        </w:rPr>
        <w:t xml:space="preserve">lehet a baj. A többi között bemutatta a veszettséget, amely Ausztrálián kívül az egész világon jelen van, az agyhártyagyulladást, amely megelőzhető egy több évig hatásos védoltás-sorozattal, a Nyugat-nílusi lázat, amely az utóbbi években több megbetegedést is okozott, ugyanakkor inkább csak általános tüneteket produkál, és viszonylak ritkán okoz komoly betegséget. Szó esett </w:t>
      </w:r>
      <w:r w:rsidR="00A178A0">
        <w:rPr>
          <w:rFonts w:ascii="Arial" w:hAnsi="Arial" w:cs="Arial"/>
          <w:sz w:val="24"/>
          <w:szCs w:val="24"/>
        </w:rPr>
        <w:t xml:space="preserve">továbbá </w:t>
      </w:r>
      <w:r w:rsidR="002979B5">
        <w:rPr>
          <w:rFonts w:ascii="Arial" w:hAnsi="Arial" w:cs="Arial"/>
          <w:sz w:val="24"/>
          <w:szCs w:val="24"/>
        </w:rPr>
        <w:t>a papagájkórról (ornitózisról)</w:t>
      </w:r>
      <w:r w:rsidR="00A178A0">
        <w:rPr>
          <w:rFonts w:ascii="Arial" w:hAnsi="Arial" w:cs="Arial"/>
          <w:sz w:val="24"/>
          <w:szCs w:val="24"/>
        </w:rPr>
        <w:t xml:space="preserve">, amellyel belégzés útján fertőződhetünk, </w:t>
      </w:r>
      <w:r w:rsidR="003679C1">
        <w:rPr>
          <w:rFonts w:ascii="Arial" w:hAnsi="Arial" w:cs="Arial"/>
          <w:sz w:val="24"/>
          <w:szCs w:val="24"/>
        </w:rPr>
        <w:t xml:space="preserve">lefolyása </w:t>
      </w:r>
      <w:r w:rsidR="00A178A0">
        <w:rPr>
          <w:rFonts w:ascii="Arial" w:hAnsi="Arial" w:cs="Arial"/>
          <w:sz w:val="24"/>
          <w:szCs w:val="24"/>
        </w:rPr>
        <w:t xml:space="preserve">tünetmentes is lehet, de ha mégsem, akkor csak </w:t>
      </w:r>
      <w:r w:rsidR="003679C1">
        <w:rPr>
          <w:rFonts w:ascii="Arial" w:hAnsi="Arial" w:cs="Arial"/>
          <w:sz w:val="24"/>
          <w:szCs w:val="24"/>
        </w:rPr>
        <w:t xml:space="preserve">a </w:t>
      </w:r>
      <w:r w:rsidR="00A178A0">
        <w:rPr>
          <w:rFonts w:ascii="Arial" w:hAnsi="Arial" w:cs="Arial"/>
          <w:sz w:val="24"/>
          <w:szCs w:val="24"/>
        </w:rPr>
        <w:t xml:space="preserve">megfelelő antibiotikummal </w:t>
      </w:r>
      <w:r w:rsidR="003679C1">
        <w:rPr>
          <w:rFonts w:ascii="Arial" w:hAnsi="Arial" w:cs="Arial"/>
          <w:sz w:val="24"/>
          <w:szCs w:val="24"/>
        </w:rPr>
        <w:t>kezelhető</w:t>
      </w:r>
      <w:r w:rsidR="00A178A0">
        <w:rPr>
          <w:rFonts w:ascii="Arial" w:hAnsi="Arial" w:cs="Arial"/>
          <w:sz w:val="24"/>
          <w:szCs w:val="24"/>
        </w:rPr>
        <w:t xml:space="preserve">. A témában megkerülhetetlen a tularémia, amelyet főleg mezei nyulaktól kaphatunk el akár csak </w:t>
      </w:r>
      <w:r w:rsidR="003679C1">
        <w:rPr>
          <w:rFonts w:ascii="Arial" w:hAnsi="Arial" w:cs="Arial"/>
          <w:sz w:val="24"/>
          <w:szCs w:val="24"/>
        </w:rPr>
        <w:t xml:space="preserve">érintkezéssel </w:t>
      </w:r>
      <w:r w:rsidR="00A178A0">
        <w:rPr>
          <w:rFonts w:ascii="Arial" w:hAnsi="Arial" w:cs="Arial"/>
          <w:sz w:val="24"/>
          <w:szCs w:val="24"/>
        </w:rPr>
        <w:t xml:space="preserve">is, de a kullancs is vektora. Jó tanács: ha a nyulat meg lehet fogni kézzel, vagy már dögön találjuk, akkor ne </w:t>
      </w:r>
      <w:r w:rsidR="003679C1">
        <w:rPr>
          <w:rFonts w:ascii="Arial" w:hAnsi="Arial" w:cs="Arial"/>
          <w:sz w:val="24"/>
          <w:szCs w:val="24"/>
        </w:rPr>
        <w:t xml:space="preserve">érjünk hozzá </w:t>
      </w:r>
      <w:r w:rsidR="00A178A0">
        <w:rPr>
          <w:rFonts w:ascii="Arial" w:hAnsi="Arial" w:cs="Arial"/>
          <w:sz w:val="24"/>
          <w:szCs w:val="24"/>
        </w:rPr>
        <w:t xml:space="preserve">kesztyű nélkül! A gümőkórral való fertőződést, annak terjedését leginkább a zsigerek megfelelő kezelésével tudjuk megelőzni; ez főleg a vaddisznóban, olykor a szarvasban fordul elő, és felismerhető a nyirokcsomókban, néha a tüdőben </w:t>
      </w:r>
      <w:r w:rsidR="003679C1">
        <w:rPr>
          <w:rFonts w:ascii="Arial" w:hAnsi="Arial" w:cs="Arial"/>
          <w:sz w:val="24"/>
          <w:szCs w:val="24"/>
        </w:rPr>
        <w:t xml:space="preserve">látható </w:t>
      </w:r>
      <w:r w:rsidR="00A178A0">
        <w:rPr>
          <w:rFonts w:ascii="Arial" w:hAnsi="Arial" w:cs="Arial"/>
          <w:sz w:val="24"/>
          <w:szCs w:val="24"/>
        </w:rPr>
        <w:t>elváltozásokról. Természetesen a különböző férgességek</w:t>
      </w:r>
      <w:r w:rsidR="006908E1">
        <w:rPr>
          <w:rFonts w:ascii="Arial" w:hAnsi="Arial" w:cs="Arial"/>
          <w:sz w:val="24"/>
          <w:szCs w:val="24"/>
        </w:rPr>
        <w:t>ről és a kullancsok okozta veszélyekről is részletes információt kaphattak az érdeklődők.</w:t>
      </w:r>
    </w:p>
    <w:p w:rsidR="004137C5" w:rsidRDefault="006908E1" w:rsidP="005F2C1C">
      <w:pPr>
        <w:jc w:val="both"/>
        <w:rPr>
          <w:rFonts w:ascii="Arial" w:hAnsi="Arial" w:cs="Arial"/>
          <w:sz w:val="24"/>
          <w:szCs w:val="24"/>
        </w:rPr>
      </w:pPr>
      <w:r w:rsidRPr="006908E1">
        <w:rPr>
          <w:rFonts w:ascii="Arial" w:hAnsi="Arial" w:cs="Arial"/>
          <w:b/>
          <w:sz w:val="24"/>
          <w:szCs w:val="24"/>
        </w:rPr>
        <w:t>Dr. Nemes Imre</w:t>
      </w:r>
      <w:r>
        <w:rPr>
          <w:rFonts w:ascii="Arial" w:hAnsi="Arial" w:cs="Arial"/>
          <w:sz w:val="24"/>
          <w:szCs w:val="24"/>
        </w:rPr>
        <w:t xml:space="preserve">, a NÉBIH </w:t>
      </w:r>
      <w:r w:rsidRPr="006908E1">
        <w:rPr>
          <w:rFonts w:ascii="Arial" w:hAnsi="Arial" w:cs="Arial"/>
          <w:sz w:val="24"/>
          <w:szCs w:val="24"/>
        </w:rPr>
        <w:t>elnökhelyettes</w:t>
      </w:r>
      <w:r>
        <w:rPr>
          <w:rFonts w:ascii="Arial" w:hAnsi="Arial" w:cs="Arial"/>
          <w:sz w:val="24"/>
          <w:szCs w:val="24"/>
        </w:rPr>
        <w:t xml:space="preserve">e és az </w:t>
      </w:r>
      <w:r w:rsidRPr="006908E1">
        <w:rPr>
          <w:rFonts w:ascii="Arial" w:hAnsi="Arial" w:cs="Arial"/>
          <w:sz w:val="24"/>
          <w:szCs w:val="24"/>
        </w:rPr>
        <w:t xml:space="preserve">Állat-egészségügyi és Állatvédelmi Igazgatóság </w:t>
      </w:r>
      <w:r>
        <w:rPr>
          <w:rFonts w:ascii="Arial" w:hAnsi="Arial" w:cs="Arial"/>
          <w:sz w:val="24"/>
          <w:szCs w:val="24"/>
        </w:rPr>
        <w:t>vezetője a v</w:t>
      </w:r>
      <w:r w:rsidRPr="006908E1">
        <w:rPr>
          <w:rFonts w:ascii="Arial" w:hAnsi="Arial" w:cs="Arial"/>
          <w:sz w:val="24"/>
          <w:szCs w:val="24"/>
        </w:rPr>
        <w:t>adállományt jelenleg veszél</w:t>
      </w:r>
      <w:r>
        <w:rPr>
          <w:rFonts w:ascii="Arial" w:hAnsi="Arial" w:cs="Arial"/>
          <w:sz w:val="24"/>
          <w:szCs w:val="24"/>
        </w:rPr>
        <w:t xml:space="preserve">yeztető fertőző állatbetegségeket vette sorra. Ilyen a 2014 novemberében Nyugat-Európából indult és hozzánk is eljutott madárinfluenza (zömében a H5N8 típusú). Emiatt körülbelül 170 ezer baromfit kellett megsemmisíteni, de </w:t>
      </w:r>
      <w:r w:rsidR="00020601">
        <w:rPr>
          <w:rFonts w:ascii="Arial" w:hAnsi="Arial" w:cs="Arial"/>
          <w:sz w:val="24"/>
          <w:szCs w:val="24"/>
        </w:rPr>
        <w:t>azóta nem bukkant fel a betegség, és ha ez így is marad, április 4-én feloldhatják a jelenleg érvényben lévő korlátozásokat. A vadmadarak esetében 2004 óta aktív surveillance (azaz megfigyelési) programot folytatnak a Magyar Madártani és Természetvédelmi Egyesület (MME) közreműködésével, emellett a passzív monitoringnak (az elhullott madarak NÉBIH-nek történő beküldésének) is komoly szerepe van – a hatóság ebben a továbbiakban is kéri a vadászok segítségét. Ami a klasszikus sertéspestist illeti, 2013 óta hazánk mentes a kórtól</w:t>
      </w:r>
      <w:r w:rsidR="003679C1">
        <w:rPr>
          <w:rFonts w:ascii="Arial" w:hAnsi="Arial" w:cs="Arial"/>
          <w:sz w:val="24"/>
          <w:szCs w:val="24"/>
        </w:rPr>
        <w:t xml:space="preserve">, ellenben az </w:t>
      </w:r>
      <w:r w:rsidR="009C610B">
        <w:rPr>
          <w:rFonts w:ascii="Arial" w:hAnsi="Arial" w:cs="Arial"/>
          <w:sz w:val="24"/>
          <w:szCs w:val="24"/>
        </w:rPr>
        <w:t xml:space="preserve">afrikai sertéspestis kérdése jelenleg aktuálisabb: ez 2007-ben Grúziából indult, 2012-re eljutott Ukrajnába, 2013-re </w:t>
      </w:r>
      <w:r w:rsidR="009C610B">
        <w:rPr>
          <w:rFonts w:ascii="Arial" w:hAnsi="Arial" w:cs="Arial"/>
          <w:sz w:val="24"/>
          <w:szCs w:val="24"/>
        </w:rPr>
        <w:lastRenderedPageBreak/>
        <w:t xml:space="preserve">Fehéroroszországba, tavaly pedig a balti államokba. Jelenleg a fő feladat a behurcolás megelőzése, ezt fokozott figyelemmel, a közvélemény </w:t>
      </w:r>
      <w:r w:rsidR="003679C1">
        <w:rPr>
          <w:rFonts w:ascii="Arial" w:hAnsi="Arial" w:cs="Arial"/>
          <w:sz w:val="24"/>
          <w:szCs w:val="24"/>
        </w:rPr>
        <w:t>tájékoztatásával</w:t>
      </w:r>
      <w:r w:rsidR="009C610B">
        <w:rPr>
          <w:rFonts w:ascii="Arial" w:hAnsi="Arial" w:cs="Arial"/>
          <w:sz w:val="24"/>
          <w:szCs w:val="24"/>
        </w:rPr>
        <w:t>, a sertésimport karanténjával</w:t>
      </w:r>
      <w:r w:rsidR="003679C1">
        <w:rPr>
          <w:rFonts w:ascii="Arial" w:hAnsi="Arial" w:cs="Arial"/>
          <w:sz w:val="24"/>
          <w:szCs w:val="24"/>
        </w:rPr>
        <w:t xml:space="preserve"> érhetjük el</w:t>
      </w:r>
      <w:r w:rsidR="009C610B">
        <w:rPr>
          <w:rFonts w:ascii="Arial" w:hAnsi="Arial" w:cs="Arial"/>
          <w:sz w:val="24"/>
          <w:szCs w:val="24"/>
        </w:rPr>
        <w:t xml:space="preserve">. Az utóbbi években ismét foglalkoznunk kellett a veszettséggel. Az 1992-ben elkezdődött orális immunizálásnak hála 2000-re a Dunántúl már mentes volt a betegségtől, a 2004 és 2007 közötti, egész országot lefedő vakcinázás szintén hatásos volt, és 2013-ra – Ausztria és Szlovákia sikereire való tekintettel – már csak az ország déli és keleti határainál kellett folytatni. 2013 őszén azonban Kecskemétnél </w:t>
      </w:r>
      <w:r w:rsidR="0059133A">
        <w:rPr>
          <w:rFonts w:ascii="Arial" w:hAnsi="Arial" w:cs="Arial"/>
          <w:sz w:val="24"/>
          <w:szCs w:val="24"/>
        </w:rPr>
        <w:t>veszett rókát találtak</w:t>
      </w:r>
      <w:r w:rsidR="009C610B">
        <w:rPr>
          <w:rFonts w:ascii="Arial" w:hAnsi="Arial" w:cs="Arial"/>
          <w:sz w:val="24"/>
          <w:szCs w:val="24"/>
        </w:rPr>
        <w:t xml:space="preserve">, ami intézkedéseket tett szükségessé. </w:t>
      </w:r>
      <w:r w:rsidR="00F077D3">
        <w:rPr>
          <w:rFonts w:ascii="Arial" w:hAnsi="Arial" w:cs="Arial"/>
          <w:sz w:val="24"/>
          <w:szCs w:val="24"/>
        </w:rPr>
        <w:t>Ezeknek meg is lett az eredménye: a</w:t>
      </w:r>
      <w:r w:rsidR="009C610B">
        <w:rPr>
          <w:rFonts w:ascii="Arial" w:hAnsi="Arial" w:cs="Arial"/>
          <w:sz w:val="24"/>
          <w:szCs w:val="24"/>
        </w:rPr>
        <w:t xml:space="preserve"> passzív és aktív monitoring keretében utoljára tavaly októberben </w:t>
      </w:r>
      <w:r w:rsidR="0059133A">
        <w:rPr>
          <w:rFonts w:ascii="Arial" w:hAnsi="Arial" w:cs="Arial"/>
          <w:sz w:val="24"/>
          <w:szCs w:val="24"/>
        </w:rPr>
        <w:t xml:space="preserve">regisztrálták a betegséget, földrajzi terjedést pedig 2014 februárja óta nem észlelnek. Végül a </w:t>
      </w:r>
      <w:r w:rsidR="009C610B">
        <w:rPr>
          <w:rFonts w:ascii="Arial" w:hAnsi="Arial" w:cs="Arial"/>
          <w:sz w:val="24"/>
          <w:szCs w:val="24"/>
        </w:rPr>
        <w:t>kéknyelv-betegség</w:t>
      </w:r>
      <w:r w:rsidR="0059133A">
        <w:rPr>
          <w:rFonts w:ascii="Arial" w:hAnsi="Arial" w:cs="Arial"/>
          <w:sz w:val="24"/>
          <w:szCs w:val="24"/>
        </w:rPr>
        <w:t>ről is beszélt az elnökhelyettes, amely 2014 szeptemberében Romániából jutott be Békés és Csongrád megyébe. Végül 5 megyében 77 kitörést regisztráltak, de december óta nem találkoztak a kórokozóval.</w:t>
      </w:r>
    </w:p>
    <w:p w:rsidR="00AD1E09" w:rsidRDefault="0059133A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</w:t>
      </w:r>
      <w:r w:rsidR="004137C5" w:rsidRPr="004137C5">
        <w:rPr>
          <w:rFonts w:ascii="Arial" w:hAnsi="Arial" w:cs="Arial"/>
          <w:b/>
          <w:sz w:val="24"/>
          <w:szCs w:val="24"/>
        </w:rPr>
        <w:t>Király</w:t>
      </w:r>
      <w:r w:rsidR="003620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István, </w:t>
      </w:r>
      <w:r w:rsidRPr="0059133A">
        <w:rPr>
          <w:rFonts w:ascii="Arial" w:hAnsi="Arial" w:cs="Arial"/>
          <w:sz w:val="24"/>
          <w:szCs w:val="24"/>
        </w:rPr>
        <w:t>az OMVK Tolna megyei szervezetének titkára</w:t>
      </w:r>
      <w:r>
        <w:rPr>
          <w:rFonts w:ascii="Arial" w:hAnsi="Arial" w:cs="Arial"/>
          <w:sz w:val="24"/>
          <w:szCs w:val="24"/>
        </w:rPr>
        <w:t xml:space="preserve"> a s</w:t>
      </w:r>
      <w:r w:rsidRPr="0059133A">
        <w:rPr>
          <w:rFonts w:ascii="Arial" w:hAnsi="Arial" w:cs="Arial"/>
          <w:sz w:val="24"/>
          <w:szCs w:val="24"/>
        </w:rPr>
        <w:t>zarvasfélék or</w:t>
      </w:r>
      <w:r>
        <w:rPr>
          <w:rFonts w:ascii="Arial" w:hAnsi="Arial" w:cs="Arial"/>
          <w:sz w:val="24"/>
          <w:szCs w:val="24"/>
        </w:rPr>
        <w:t xml:space="preserve">r-, garat- és bőrbagócsosságát érintő kutatásokról számolt be, ezeket Sugár László professzorral és </w:t>
      </w:r>
      <w:r w:rsidRPr="0059133A">
        <w:rPr>
          <w:rFonts w:ascii="Arial" w:hAnsi="Arial" w:cs="Arial"/>
          <w:b/>
          <w:sz w:val="24"/>
          <w:szCs w:val="24"/>
        </w:rPr>
        <w:t>dr. Marosán Miklóssal</w:t>
      </w:r>
      <w:r>
        <w:rPr>
          <w:rFonts w:ascii="Arial" w:hAnsi="Arial" w:cs="Arial"/>
          <w:sz w:val="24"/>
          <w:szCs w:val="24"/>
        </w:rPr>
        <w:t>,</w:t>
      </w:r>
      <w:r w:rsidRPr="00591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59133A">
        <w:rPr>
          <w:rFonts w:ascii="Arial" w:hAnsi="Arial" w:cs="Arial"/>
          <w:sz w:val="24"/>
          <w:szCs w:val="24"/>
        </w:rPr>
        <w:t>SZIE</w:t>
      </w:r>
      <w:r>
        <w:rPr>
          <w:rFonts w:ascii="Arial" w:hAnsi="Arial" w:cs="Arial"/>
          <w:sz w:val="24"/>
          <w:szCs w:val="24"/>
        </w:rPr>
        <w:t>-</w:t>
      </w:r>
      <w:r w:rsidRPr="0059133A">
        <w:rPr>
          <w:rFonts w:ascii="Arial" w:hAnsi="Arial" w:cs="Arial"/>
          <w:sz w:val="24"/>
          <w:szCs w:val="24"/>
        </w:rPr>
        <w:t>ÁOTK Egzotikus-állat és Vadegészségügyi Tanszék</w:t>
      </w:r>
      <w:r>
        <w:rPr>
          <w:rFonts w:ascii="Arial" w:hAnsi="Arial" w:cs="Arial"/>
          <w:sz w:val="24"/>
          <w:szCs w:val="24"/>
        </w:rPr>
        <w:t xml:space="preserve">ének </w:t>
      </w:r>
      <w:r w:rsidRPr="0059133A">
        <w:rPr>
          <w:rFonts w:ascii="Arial" w:hAnsi="Arial" w:cs="Arial"/>
          <w:sz w:val="24"/>
          <w:szCs w:val="24"/>
        </w:rPr>
        <w:t>tudományos főmunkatárs</w:t>
      </w:r>
      <w:r>
        <w:rPr>
          <w:rFonts w:ascii="Arial" w:hAnsi="Arial" w:cs="Arial"/>
          <w:sz w:val="24"/>
          <w:szCs w:val="24"/>
        </w:rPr>
        <w:t>ával együtt végezték. A cél annak megállapítása volt, hogy ez a parazita gyakorol-e hatást a test- és trófeasúlyra. 2002 és 2005 között vizsgáltak 1000 őzet – bakot, sutát, gidát – az ország különböző területeiről. Mint kiderült, a prevalencia (elterjedtség) 34,6 százalékos, a lárvafertőzöttség stabil, a bakoknál nincs különbség a korosztályok függvényében. A gidáknál a fertőzöttség mutatója minden szempontból magasabb, a bakok között pedig nagyobb, mint a sutáknál. Az élőhelyek sem befolyásolják a prevalenciát. A kutatás kimutatta, hogy a fertőzés nem befolyásolja sem a test-, sem az agancstömeget, így az ez ellen való védekezés felesleges kiadás a vadgazdálkodók számára. Sugár László a szarvasok fertőzéséről beszélt, bemutatva az orr- és bőrbagócs</w:t>
      </w:r>
      <w:r w:rsidR="00AD1E09">
        <w:rPr>
          <w:rFonts w:ascii="Arial" w:hAnsi="Arial" w:cs="Arial"/>
          <w:sz w:val="24"/>
          <w:szCs w:val="24"/>
        </w:rPr>
        <w:t>ot, a paraziták fejlődését.</w:t>
      </w:r>
    </w:p>
    <w:p w:rsidR="00B23E9A" w:rsidRDefault="0098404D" w:rsidP="005F2C1C">
      <w:pPr>
        <w:jc w:val="both"/>
        <w:rPr>
          <w:rFonts w:ascii="Arial" w:hAnsi="Arial" w:cs="Arial"/>
          <w:sz w:val="24"/>
          <w:szCs w:val="24"/>
        </w:rPr>
      </w:pPr>
      <w:r w:rsidRPr="0098404D">
        <w:rPr>
          <w:rFonts w:ascii="Arial" w:hAnsi="Arial" w:cs="Arial"/>
          <w:b/>
          <w:sz w:val="24"/>
          <w:szCs w:val="24"/>
        </w:rPr>
        <w:t>Nagy Gábor</w:t>
      </w:r>
      <w:r>
        <w:rPr>
          <w:rFonts w:ascii="Arial" w:hAnsi="Arial" w:cs="Arial"/>
          <w:b/>
          <w:sz w:val="24"/>
          <w:szCs w:val="24"/>
        </w:rPr>
        <w:t>,</w:t>
      </w:r>
      <w:r w:rsidRPr="0098404D">
        <w:rPr>
          <w:rFonts w:ascii="Arial" w:hAnsi="Arial" w:cs="Arial"/>
          <w:sz w:val="24"/>
          <w:szCs w:val="24"/>
        </w:rPr>
        <w:t xml:space="preserve"> a Kaposvári Egyetem Agrár- és Környezettudományi Kar</w:t>
      </w:r>
      <w:r>
        <w:rPr>
          <w:rFonts w:ascii="Arial" w:hAnsi="Arial" w:cs="Arial"/>
          <w:sz w:val="24"/>
          <w:szCs w:val="24"/>
        </w:rPr>
        <w:t xml:space="preserve">ának doktorandusza az ugyancsak Sugár professzorral és </w:t>
      </w:r>
      <w:r>
        <w:rPr>
          <w:rFonts w:ascii="Arial" w:hAnsi="Arial" w:cs="Arial"/>
          <w:b/>
          <w:sz w:val="24"/>
          <w:szCs w:val="24"/>
        </w:rPr>
        <w:t>dr. Zsolnai Attilával,</w:t>
      </w:r>
      <w:r>
        <w:rPr>
          <w:rFonts w:ascii="Arial" w:hAnsi="Arial" w:cs="Arial"/>
          <w:sz w:val="24"/>
          <w:szCs w:val="24"/>
        </w:rPr>
        <w:t xml:space="preserve"> a kar tudományos főmunkatársával közös kutatásának eredményét ismertette. Ennek témája: „</w:t>
      </w:r>
      <w:r w:rsidRPr="0098404D">
        <w:rPr>
          <w:rFonts w:ascii="Arial" w:hAnsi="Arial" w:cs="Arial"/>
          <w:sz w:val="24"/>
          <w:szCs w:val="24"/>
        </w:rPr>
        <w:t>Nagyvadállományok paraziták elleni kezelésének nem kívánatos következménye</w:t>
      </w:r>
      <w:r>
        <w:rPr>
          <w:rFonts w:ascii="Arial" w:hAnsi="Arial" w:cs="Arial"/>
          <w:sz w:val="24"/>
          <w:szCs w:val="24"/>
        </w:rPr>
        <w:t xml:space="preserve">i”. </w:t>
      </w:r>
      <w:r w:rsidR="00E2706D">
        <w:rPr>
          <w:rFonts w:ascii="Arial" w:hAnsi="Arial" w:cs="Arial"/>
          <w:sz w:val="24"/>
          <w:szCs w:val="24"/>
        </w:rPr>
        <w:t>Miután bemutatta a jogszabályi hátteret, kiemelte: azok, akik védeni próbálják a vadállományt a különféle élősködőktől, általában csak vélelmezik annak hatását a</w:t>
      </w:r>
      <w:r w:rsidR="00190720">
        <w:rPr>
          <w:rFonts w:ascii="Arial" w:hAnsi="Arial" w:cs="Arial"/>
          <w:sz w:val="24"/>
          <w:szCs w:val="24"/>
        </w:rPr>
        <w:t xml:space="preserve"> vadra</w:t>
      </w:r>
      <w:r w:rsidR="00E2706D">
        <w:rPr>
          <w:rFonts w:ascii="Arial" w:hAnsi="Arial" w:cs="Arial"/>
          <w:sz w:val="24"/>
          <w:szCs w:val="24"/>
        </w:rPr>
        <w:t>. Ezzel szemben a parazitózis természetes jelenség. Leszögezte: bármilyen kez</w:t>
      </w:r>
      <w:r w:rsidR="002E78E3">
        <w:rPr>
          <w:rFonts w:ascii="Arial" w:hAnsi="Arial" w:cs="Arial"/>
          <w:sz w:val="24"/>
          <w:szCs w:val="24"/>
        </w:rPr>
        <w:t xml:space="preserve">elés szabálytalan és felesleges. A résztvevők megtudhatták azt is, milyen hatóanyagokat és szereket szokott használni, aki rászánja magát – mint ahogy azt is, miért hatástalanok ezek. </w:t>
      </w:r>
      <w:r w:rsidR="00190720">
        <w:rPr>
          <w:rFonts w:ascii="Arial" w:hAnsi="Arial" w:cs="Arial"/>
          <w:sz w:val="24"/>
          <w:szCs w:val="24"/>
        </w:rPr>
        <w:t>A fő ok</w:t>
      </w:r>
      <w:r w:rsidR="002E78E3">
        <w:rPr>
          <w:rFonts w:ascii="Arial" w:hAnsi="Arial" w:cs="Arial"/>
          <w:sz w:val="24"/>
          <w:szCs w:val="24"/>
        </w:rPr>
        <w:t xml:space="preserve">, hogy a gyógyszereket </w:t>
      </w:r>
      <w:r w:rsidR="00AC3833">
        <w:rPr>
          <w:rFonts w:ascii="Arial" w:hAnsi="Arial" w:cs="Arial"/>
          <w:sz w:val="24"/>
          <w:szCs w:val="24"/>
        </w:rPr>
        <w:t>háziasított állatok kezelésére fejlesztették ki, így másképp szívódnak fel, ezen kívül más a hatása az ivartól, kortól, kondíciótól és takarmánytól függően. Ezen kívül nem biztosítható a hatékony adagolás, a hatás sem ellenőrizhető, a szermaradványok pedig az élelmiszerlánc-biztonságot is veszélyeztethetik.</w:t>
      </w:r>
    </w:p>
    <w:p w:rsidR="002E1361" w:rsidRDefault="00AC3833" w:rsidP="005F2C1C">
      <w:pPr>
        <w:jc w:val="both"/>
        <w:rPr>
          <w:rFonts w:ascii="Arial" w:hAnsi="Arial" w:cs="Arial"/>
          <w:sz w:val="24"/>
          <w:szCs w:val="24"/>
        </w:rPr>
      </w:pPr>
      <w:r w:rsidRPr="00AC3833">
        <w:rPr>
          <w:rFonts w:ascii="Arial" w:hAnsi="Arial" w:cs="Arial"/>
          <w:b/>
          <w:sz w:val="24"/>
          <w:szCs w:val="24"/>
        </w:rPr>
        <w:t>Jordán László</w:t>
      </w:r>
      <w:r>
        <w:rPr>
          <w:rFonts w:ascii="Arial" w:hAnsi="Arial" w:cs="Arial"/>
          <w:sz w:val="24"/>
          <w:szCs w:val="24"/>
        </w:rPr>
        <w:t>, a NÉBIH</w:t>
      </w:r>
      <w:r w:rsidRPr="00AC3833">
        <w:rPr>
          <w:rFonts w:ascii="Arial" w:hAnsi="Arial" w:cs="Arial"/>
          <w:sz w:val="24"/>
          <w:szCs w:val="24"/>
        </w:rPr>
        <w:t xml:space="preserve"> elnökhelyettes</w:t>
      </w:r>
      <w:r>
        <w:rPr>
          <w:rFonts w:ascii="Arial" w:hAnsi="Arial" w:cs="Arial"/>
          <w:sz w:val="24"/>
          <w:szCs w:val="24"/>
        </w:rPr>
        <w:t xml:space="preserve">e, a </w:t>
      </w:r>
      <w:r w:rsidRPr="00AC3833">
        <w:rPr>
          <w:rFonts w:ascii="Arial" w:hAnsi="Arial" w:cs="Arial"/>
          <w:sz w:val="24"/>
          <w:szCs w:val="24"/>
        </w:rPr>
        <w:t>Növény-, Talaj- és Agrárkörnyezet-védelmi Igazgatóság</w:t>
      </w:r>
      <w:r>
        <w:rPr>
          <w:rFonts w:ascii="Arial" w:hAnsi="Arial" w:cs="Arial"/>
          <w:sz w:val="24"/>
          <w:szCs w:val="24"/>
        </w:rPr>
        <w:t xml:space="preserve"> vezetője a Redentin 75 RB alkalmazásáról tartott előadásában adott tájékoztatást a rágcsálóirtó alkalmazásának tapasztalatairól. A méreg alkalmazását tavaly nyáron a kedvező időjárás miatt kialakult óriási pocokgradáció tette indokolttá. Az idén ismét enyhe tél miatt egyébként Jordán László szerint a tavalyinál is komolyabb pockok okozta </w:t>
      </w:r>
      <w:r>
        <w:rPr>
          <w:rFonts w:ascii="Arial" w:hAnsi="Arial" w:cs="Arial"/>
          <w:sz w:val="24"/>
          <w:szCs w:val="24"/>
        </w:rPr>
        <w:lastRenderedPageBreak/>
        <w:t>kárra kell készülniük a gazdálkodóknak, ami ellen a vonatkozó jogszabályok értelmében a földhasználók kötelesek védekezni.</w:t>
      </w:r>
      <w:r w:rsidR="00B32CED">
        <w:rPr>
          <w:rFonts w:ascii="Arial" w:hAnsi="Arial" w:cs="Arial"/>
          <w:sz w:val="24"/>
          <w:szCs w:val="24"/>
        </w:rPr>
        <w:t xml:space="preserve"> Erre egyesek szerint a szántás lehet a megoldás, </w:t>
      </w:r>
      <w:r w:rsidR="00190720">
        <w:rPr>
          <w:rFonts w:ascii="Arial" w:hAnsi="Arial" w:cs="Arial"/>
          <w:sz w:val="24"/>
          <w:szCs w:val="24"/>
        </w:rPr>
        <w:t xml:space="preserve">míg </w:t>
      </w:r>
      <w:r w:rsidR="00B32CED">
        <w:rPr>
          <w:rFonts w:ascii="Arial" w:hAnsi="Arial" w:cs="Arial"/>
          <w:sz w:val="24"/>
          <w:szCs w:val="24"/>
        </w:rPr>
        <w:t xml:space="preserve">mások </w:t>
      </w:r>
      <w:r w:rsidR="00190720">
        <w:rPr>
          <w:rFonts w:ascii="Arial" w:hAnsi="Arial" w:cs="Arial"/>
          <w:sz w:val="24"/>
          <w:szCs w:val="24"/>
        </w:rPr>
        <w:t xml:space="preserve">pont </w:t>
      </w:r>
      <w:r w:rsidR="00B32CED">
        <w:rPr>
          <w:rFonts w:ascii="Arial" w:hAnsi="Arial" w:cs="Arial"/>
          <w:sz w:val="24"/>
          <w:szCs w:val="24"/>
        </w:rPr>
        <w:t>ellenkezőleg</w:t>
      </w:r>
      <w:r w:rsidR="00190720">
        <w:rPr>
          <w:rFonts w:ascii="Arial" w:hAnsi="Arial" w:cs="Arial"/>
          <w:sz w:val="24"/>
          <w:szCs w:val="24"/>
        </w:rPr>
        <w:t xml:space="preserve"> vélekednek</w:t>
      </w:r>
      <w:r w:rsidR="00B32CED">
        <w:rPr>
          <w:rFonts w:ascii="Arial" w:hAnsi="Arial" w:cs="Arial"/>
          <w:sz w:val="24"/>
          <w:szCs w:val="24"/>
        </w:rPr>
        <w:t xml:space="preserve">, </w:t>
      </w:r>
      <w:r w:rsidR="00190720">
        <w:rPr>
          <w:rFonts w:ascii="Arial" w:hAnsi="Arial" w:cs="Arial"/>
          <w:sz w:val="24"/>
          <w:szCs w:val="24"/>
        </w:rPr>
        <w:t xml:space="preserve">mondván, hogy </w:t>
      </w:r>
      <w:r w:rsidR="00B32CED">
        <w:rPr>
          <w:rFonts w:ascii="Arial" w:hAnsi="Arial" w:cs="Arial"/>
          <w:sz w:val="24"/>
          <w:szCs w:val="24"/>
        </w:rPr>
        <w:t>a kiforgatott földben könnyebben telepszik meg a rágcsáló. Kicsi pocokállomány esetén a ragadozómadarakat vonzó T-fák kihelyezése lehet a megoldás</w:t>
      </w:r>
      <w:r w:rsidR="00190720">
        <w:rPr>
          <w:rFonts w:ascii="Arial" w:hAnsi="Arial" w:cs="Arial"/>
          <w:sz w:val="24"/>
          <w:szCs w:val="24"/>
        </w:rPr>
        <w:t>, ha csak részlegesen is</w:t>
      </w:r>
      <w:r w:rsidR="00B32CED">
        <w:rPr>
          <w:rFonts w:ascii="Arial" w:hAnsi="Arial" w:cs="Arial"/>
          <w:sz w:val="24"/>
          <w:szCs w:val="24"/>
        </w:rPr>
        <w:t xml:space="preserve">. A mérgezés a legutolsó megoldás. </w:t>
      </w:r>
      <w:r w:rsidR="00B32CED" w:rsidRPr="00B32CED">
        <w:rPr>
          <w:rFonts w:ascii="Arial" w:hAnsi="Arial" w:cs="Arial"/>
          <w:sz w:val="24"/>
          <w:szCs w:val="24"/>
        </w:rPr>
        <w:t xml:space="preserve">Hazánkban három pockok ellen használható növényvédő szer rendelkezik állandó engedéllyel: az Arvalin-LR, a Polytanol és a Delu </w:t>
      </w:r>
      <w:r w:rsidR="00122CF6">
        <w:rPr>
          <w:rFonts w:ascii="Arial" w:hAnsi="Arial" w:cs="Arial"/>
          <w:sz w:val="24"/>
          <w:szCs w:val="24"/>
        </w:rPr>
        <w:t>(ez utóbbi csak riasztja a pockokat)</w:t>
      </w:r>
      <w:r w:rsidR="00B32CED" w:rsidRPr="00B32CED">
        <w:rPr>
          <w:rFonts w:ascii="Arial" w:hAnsi="Arial" w:cs="Arial"/>
          <w:sz w:val="24"/>
          <w:szCs w:val="24"/>
        </w:rPr>
        <w:t>. Mindhárom készítmény kizáróla</w:t>
      </w:r>
      <w:r w:rsidR="00B32CED">
        <w:rPr>
          <w:rFonts w:ascii="Arial" w:hAnsi="Arial" w:cs="Arial"/>
          <w:sz w:val="24"/>
          <w:szCs w:val="24"/>
        </w:rPr>
        <w:t xml:space="preserve">g járatkezeléssel alkalmazható. Az EU-ban már </w:t>
      </w:r>
      <w:r w:rsidR="00122CF6">
        <w:rPr>
          <w:rFonts w:ascii="Arial" w:hAnsi="Arial" w:cs="Arial"/>
          <w:sz w:val="24"/>
          <w:szCs w:val="24"/>
        </w:rPr>
        <w:t>szerek</w:t>
      </w:r>
      <w:r w:rsidR="00B32CED">
        <w:rPr>
          <w:rFonts w:ascii="Arial" w:hAnsi="Arial" w:cs="Arial"/>
          <w:sz w:val="24"/>
          <w:szCs w:val="24"/>
        </w:rPr>
        <w:t xml:space="preserve"> is vannak, amelyek használata azonban ökotoxikológiai tulajdonságaiknál fogva túl kockázatos és körülményes. A klórfacinont tartalmazó, belső vérzést okozó Redentin 75 RB</w:t>
      </w:r>
      <w:r w:rsidR="00EC295D">
        <w:rPr>
          <w:rFonts w:ascii="Arial" w:hAnsi="Arial" w:cs="Arial"/>
          <w:sz w:val="24"/>
          <w:szCs w:val="24"/>
        </w:rPr>
        <w:t xml:space="preserve"> alkalmazásával </w:t>
      </w:r>
      <w:r w:rsidR="00B32CED">
        <w:rPr>
          <w:rFonts w:ascii="Arial" w:hAnsi="Arial" w:cs="Arial"/>
          <w:sz w:val="24"/>
          <w:szCs w:val="24"/>
        </w:rPr>
        <w:t xml:space="preserve">kapcsolatban rengeteg fél- és tévinformáció jelent meg a sajtóban, ezért a szakember tisztázta: 2008 óta ez a </w:t>
      </w:r>
      <w:r w:rsidR="00505EC8">
        <w:rPr>
          <w:rFonts w:ascii="Arial" w:hAnsi="Arial" w:cs="Arial"/>
          <w:sz w:val="24"/>
          <w:szCs w:val="24"/>
        </w:rPr>
        <w:t>roppantott kukoricaszemekre vagy tritikáléra felvitt anyag</w:t>
      </w:r>
      <w:r w:rsidR="00B32CED">
        <w:rPr>
          <w:rFonts w:ascii="Arial" w:hAnsi="Arial" w:cs="Arial"/>
          <w:sz w:val="24"/>
          <w:szCs w:val="24"/>
        </w:rPr>
        <w:t xml:space="preserve"> nem engedélyezett ugyan, de </w:t>
      </w:r>
      <w:r w:rsidR="000646BB">
        <w:rPr>
          <w:rFonts w:ascii="Arial" w:hAnsi="Arial" w:cs="Arial"/>
          <w:sz w:val="24"/>
          <w:szCs w:val="24"/>
        </w:rPr>
        <w:t xml:space="preserve">nem </w:t>
      </w:r>
      <w:r w:rsidR="00505EC8">
        <w:rPr>
          <w:rFonts w:ascii="Arial" w:hAnsi="Arial" w:cs="Arial"/>
          <w:sz w:val="24"/>
          <w:szCs w:val="24"/>
        </w:rPr>
        <w:t xml:space="preserve">is </w:t>
      </w:r>
      <w:r w:rsidR="000646BB">
        <w:rPr>
          <w:rFonts w:ascii="Arial" w:hAnsi="Arial" w:cs="Arial"/>
          <w:sz w:val="24"/>
          <w:szCs w:val="24"/>
        </w:rPr>
        <w:t>tiltott: csak azért nincs az EU-s pozitív listán, mert a gyártó nem vállalta az engedélyezés hatalmas költség</w:t>
      </w:r>
      <w:r w:rsidR="00122CF6">
        <w:rPr>
          <w:rFonts w:ascii="Arial" w:hAnsi="Arial" w:cs="Arial"/>
          <w:sz w:val="24"/>
          <w:szCs w:val="24"/>
        </w:rPr>
        <w:t>ét</w:t>
      </w:r>
      <w:r w:rsidR="000646BB">
        <w:rPr>
          <w:rFonts w:ascii="Arial" w:hAnsi="Arial" w:cs="Arial"/>
          <w:sz w:val="24"/>
          <w:szCs w:val="24"/>
        </w:rPr>
        <w:t xml:space="preserve">. Így a szer szükséghelyzeti engedéllyel alkalmazható – bizonyos </w:t>
      </w:r>
      <w:r w:rsidR="00122CF6">
        <w:rPr>
          <w:rFonts w:ascii="Arial" w:hAnsi="Arial" w:cs="Arial"/>
          <w:sz w:val="24"/>
          <w:szCs w:val="24"/>
        </w:rPr>
        <w:t xml:space="preserve">esetekben </w:t>
      </w:r>
      <w:r w:rsidR="000646BB">
        <w:rPr>
          <w:rFonts w:ascii="Arial" w:hAnsi="Arial" w:cs="Arial"/>
          <w:sz w:val="24"/>
          <w:szCs w:val="24"/>
        </w:rPr>
        <w:t xml:space="preserve">járatkezelésre, míg jelentős túlszaporodás esetén akár felületi kezeléssel, </w:t>
      </w:r>
      <w:r w:rsidR="00505EC8">
        <w:rPr>
          <w:rFonts w:ascii="Arial" w:hAnsi="Arial" w:cs="Arial"/>
          <w:sz w:val="24"/>
          <w:szCs w:val="24"/>
        </w:rPr>
        <w:t>repülőről kiszórva is. Ez esetben tájékoztató táblát kell kihelyezni, és egyébként is kockázatcsökkentő intézkedések mellett használható: egyebek mellett csak növényorvos felügyelete mellett és a vadászatra jogosulttal egyeztetve alkalmazható. A tetemeket is össze kell gyűjteni, bár másodlagos mérgezésről még nem érkezett hír, mint ahogy hivatalosan vadelhullásról sem. Ha ez utóbbiról mégis informálják a NÉBIH-et, akkor természetesen kivizsgálják a bejelentést, és akár vissza is vonhatják az engedélyeket.</w:t>
      </w:r>
    </w:p>
    <w:p w:rsidR="005E3190" w:rsidRDefault="00505EC8" w:rsidP="005F2C1C">
      <w:pPr>
        <w:jc w:val="both"/>
        <w:rPr>
          <w:rFonts w:ascii="Arial" w:hAnsi="Arial" w:cs="Arial"/>
          <w:b/>
          <w:sz w:val="24"/>
          <w:szCs w:val="24"/>
        </w:rPr>
      </w:pPr>
      <w:r w:rsidRPr="00505EC8">
        <w:rPr>
          <w:rFonts w:ascii="Arial" w:hAnsi="Arial" w:cs="Arial"/>
          <w:b/>
          <w:sz w:val="24"/>
          <w:szCs w:val="24"/>
        </w:rPr>
        <w:t>Dr. Gombos Zoltán</w:t>
      </w:r>
      <w:r>
        <w:rPr>
          <w:rFonts w:ascii="Arial" w:hAnsi="Arial" w:cs="Arial"/>
          <w:sz w:val="24"/>
          <w:szCs w:val="24"/>
        </w:rPr>
        <w:t xml:space="preserve">, az FM </w:t>
      </w:r>
      <w:r w:rsidRPr="00505EC8">
        <w:rPr>
          <w:rFonts w:ascii="Arial" w:hAnsi="Arial" w:cs="Arial"/>
          <w:sz w:val="24"/>
          <w:szCs w:val="24"/>
        </w:rPr>
        <w:t>Élelmiszerlánc-felügyeletért Felelős Államtitkárság</w:t>
      </w:r>
      <w:r>
        <w:rPr>
          <w:rFonts w:ascii="Arial" w:hAnsi="Arial" w:cs="Arial"/>
          <w:sz w:val="24"/>
          <w:szCs w:val="24"/>
        </w:rPr>
        <w:t xml:space="preserve">ának </w:t>
      </w:r>
      <w:r w:rsidRPr="00505EC8">
        <w:rPr>
          <w:rFonts w:ascii="Arial" w:hAnsi="Arial" w:cs="Arial"/>
          <w:sz w:val="24"/>
          <w:szCs w:val="24"/>
        </w:rPr>
        <w:t>főosztályvezető</w:t>
      </w:r>
      <w:r>
        <w:rPr>
          <w:rFonts w:ascii="Arial" w:hAnsi="Arial" w:cs="Arial"/>
          <w:sz w:val="24"/>
          <w:szCs w:val="24"/>
        </w:rPr>
        <w:t>je</w:t>
      </w:r>
      <w:r w:rsidR="00782A21">
        <w:rPr>
          <w:rFonts w:ascii="Arial" w:hAnsi="Arial" w:cs="Arial"/>
          <w:sz w:val="24"/>
          <w:szCs w:val="24"/>
        </w:rPr>
        <w:t xml:space="preserve"> a vadhús</w:t>
      </w:r>
      <w:r>
        <w:rPr>
          <w:rFonts w:ascii="Arial" w:hAnsi="Arial" w:cs="Arial"/>
          <w:sz w:val="24"/>
          <w:szCs w:val="24"/>
        </w:rPr>
        <w:t xml:space="preserve"> helyi élelmiszerellátásban játszott szerepét ismertette. Miután felsorolta </w:t>
      </w:r>
      <w:r w:rsidR="00EA4D3E">
        <w:rPr>
          <w:rFonts w:ascii="Arial" w:hAnsi="Arial" w:cs="Arial"/>
          <w:sz w:val="24"/>
          <w:szCs w:val="24"/>
        </w:rPr>
        <w:t xml:space="preserve">fogyasztásának </w:t>
      </w:r>
      <w:r>
        <w:rPr>
          <w:rFonts w:ascii="Arial" w:hAnsi="Arial" w:cs="Arial"/>
          <w:sz w:val="24"/>
          <w:szCs w:val="24"/>
        </w:rPr>
        <w:t xml:space="preserve">előnyeit, bemutatta a vonatkozó EU-s a </w:t>
      </w:r>
      <w:hyperlink r:id="rId12" w:history="1">
        <w:r w:rsidRPr="005F2C1C">
          <w:rPr>
            <w:rStyle w:val="Hiperhivatkozs"/>
            <w:rFonts w:ascii="Arial" w:hAnsi="Arial" w:cs="Arial"/>
            <w:sz w:val="24"/>
            <w:szCs w:val="24"/>
          </w:rPr>
          <w:t>852/2004/EK</w:t>
        </w:r>
      </w:hyperlink>
      <w:r w:rsidR="005F2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rendeletben foglalt</w:t>
      </w:r>
      <w:r w:rsidR="008D718C">
        <w:rPr>
          <w:rFonts w:ascii="Arial" w:hAnsi="Arial" w:cs="Arial"/>
          <w:sz w:val="24"/>
          <w:szCs w:val="24"/>
        </w:rPr>
        <w:t xml:space="preserve"> igen szigorú</w:t>
      </w:r>
      <w:r>
        <w:rPr>
          <w:rFonts w:ascii="Arial" w:hAnsi="Arial" w:cs="Arial"/>
          <w:sz w:val="24"/>
          <w:szCs w:val="24"/>
        </w:rPr>
        <w:t>, illetve a hazai</w:t>
      </w:r>
      <w:r w:rsidR="008D718C">
        <w:rPr>
          <w:rFonts w:ascii="Arial" w:hAnsi="Arial" w:cs="Arial"/>
          <w:sz w:val="24"/>
          <w:szCs w:val="24"/>
        </w:rPr>
        <w:t>, valamelyest rugalmasabb</w:t>
      </w:r>
      <w:r>
        <w:rPr>
          <w:rFonts w:ascii="Arial" w:hAnsi="Arial" w:cs="Arial"/>
          <w:sz w:val="24"/>
          <w:szCs w:val="24"/>
        </w:rPr>
        <w:t xml:space="preserve"> szabályozást is: ez utóbbi</w:t>
      </w:r>
      <w:r w:rsidR="00782A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Pr="00505EC8">
        <w:rPr>
          <w:rFonts w:ascii="Arial" w:hAnsi="Arial" w:cs="Arial"/>
          <w:sz w:val="24"/>
          <w:szCs w:val="24"/>
        </w:rPr>
        <w:t>az elejtett vad kezelésének és értékesítésének élelmiszer-higiéniai feltételeiről</w:t>
      </w:r>
      <w:r w:rsidR="008D718C">
        <w:rPr>
          <w:rFonts w:ascii="Arial" w:hAnsi="Arial" w:cs="Arial"/>
          <w:sz w:val="24"/>
          <w:szCs w:val="24"/>
        </w:rPr>
        <w:t xml:space="preserve"> szóló</w:t>
      </w:r>
      <w:r w:rsidR="00782A21">
        <w:rPr>
          <w:rFonts w:ascii="Arial" w:hAnsi="Arial" w:cs="Arial"/>
          <w:sz w:val="24"/>
          <w:szCs w:val="24"/>
        </w:rPr>
        <w:t xml:space="preserve">, </w:t>
      </w:r>
      <w:hyperlink r:id="rId13" w:anchor="xcelparam" w:history="1">
        <w:r w:rsidR="00782A21" w:rsidRPr="005F2C1C">
          <w:rPr>
            <w:rStyle w:val="Hiperhivatkozs"/>
            <w:rFonts w:ascii="Arial" w:hAnsi="Arial" w:cs="Arial"/>
            <w:sz w:val="24"/>
            <w:szCs w:val="24"/>
          </w:rPr>
          <w:t>43/2011. (V. 26.)</w:t>
        </w:r>
        <w:r w:rsidR="008D718C" w:rsidRPr="005F2C1C">
          <w:rPr>
            <w:rStyle w:val="Hiperhivatkozs"/>
            <w:rFonts w:ascii="Arial" w:hAnsi="Arial" w:cs="Arial"/>
            <w:sz w:val="24"/>
            <w:szCs w:val="24"/>
          </w:rPr>
          <w:t xml:space="preserve"> VM rendelet</w:t>
        </w:r>
      </w:hyperlink>
      <w:r w:rsidR="00782A21">
        <w:rPr>
          <w:rFonts w:ascii="Arial" w:hAnsi="Arial" w:cs="Arial"/>
          <w:sz w:val="24"/>
          <w:szCs w:val="24"/>
        </w:rPr>
        <w:t xml:space="preserve"> </w:t>
      </w:r>
      <w:r w:rsidR="008D718C">
        <w:rPr>
          <w:rFonts w:ascii="Arial" w:hAnsi="Arial" w:cs="Arial"/>
          <w:sz w:val="24"/>
          <w:szCs w:val="24"/>
        </w:rPr>
        <w:t>tartalmazza.</w:t>
      </w:r>
      <w:r w:rsidR="00EA4D3E">
        <w:rPr>
          <w:rFonts w:ascii="Arial" w:hAnsi="Arial" w:cs="Arial"/>
          <w:sz w:val="24"/>
          <w:szCs w:val="24"/>
        </w:rPr>
        <w:t xml:space="preserve"> </w:t>
      </w:r>
      <w:r w:rsidR="00782A21">
        <w:rPr>
          <w:rFonts w:ascii="Arial" w:hAnsi="Arial" w:cs="Arial"/>
          <w:sz w:val="24"/>
          <w:szCs w:val="24"/>
        </w:rPr>
        <w:t>A főosztályvezető f</w:t>
      </w:r>
      <w:r w:rsidR="00EA4D3E">
        <w:rPr>
          <w:rFonts w:ascii="Arial" w:hAnsi="Arial" w:cs="Arial"/>
          <w:sz w:val="24"/>
          <w:szCs w:val="24"/>
        </w:rPr>
        <w:t>elsorolta a vadászatra jogosult lehetőségeit az értékesítésre, megjegyezve</w:t>
      </w:r>
      <w:r w:rsidR="00B20874">
        <w:rPr>
          <w:rFonts w:ascii="Arial" w:hAnsi="Arial" w:cs="Arial"/>
          <w:sz w:val="24"/>
          <w:szCs w:val="24"/>
        </w:rPr>
        <w:t xml:space="preserve">: </w:t>
      </w:r>
      <w:r w:rsidR="00EA4D3E">
        <w:rPr>
          <w:rFonts w:ascii="Arial" w:hAnsi="Arial" w:cs="Arial"/>
          <w:sz w:val="24"/>
          <w:szCs w:val="24"/>
        </w:rPr>
        <w:t xml:space="preserve">a vadbegyűjtőhelyek üzemeltetésének feltételei jóval egyszerűbbek, mint a legtöbb élelmiszeripari létesítményé. A tapasztalat azonban azt mutatja, hogy vendéglátóipari </w:t>
      </w:r>
      <w:r w:rsidR="00B20874">
        <w:rPr>
          <w:rFonts w:ascii="Arial" w:hAnsi="Arial" w:cs="Arial"/>
          <w:sz w:val="24"/>
          <w:szCs w:val="24"/>
        </w:rPr>
        <w:t xml:space="preserve">egységek </w:t>
      </w:r>
      <w:r w:rsidR="00EA4D3E">
        <w:rPr>
          <w:rFonts w:ascii="Arial" w:hAnsi="Arial" w:cs="Arial"/>
          <w:sz w:val="24"/>
          <w:szCs w:val="24"/>
        </w:rPr>
        <w:t xml:space="preserve">nincsenek felkészülve a lőtt vad rendelet szerinti, szőrben-bőrben való átvételére, </w:t>
      </w:r>
      <w:r w:rsidR="00B20874">
        <w:rPr>
          <w:rFonts w:ascii="Arial" w:hAnsi="Arial" w:cs="Arial"/>
          <w:sz w:val="24"/>
          <w:szCs w:val="24"/>
        </w:rPr>
        <w:t xml:space="preserve">majd kezelésére, </w:t>
      </w:r>
      <w:r w:rsidR="00EA4D3E">
        <w:rPr>
          <w:rFonts w:ascii="Arial" w:hAnsi="Arial" w:cs="Arial"/>
          <w:sz w:val="24"/>
          <w:szCs w:val="24"/>
        </w:rPr>
        <w:t>és inkább konyhakészen szer</w:t>
      </w:r>
      <w:r w:rsidR="00EC295D">
        <w:rPr>
          <w:rFonts w:ascii="Arial" w:hAnsi="Arial" w:cs="Arial"/>
          <w:sz w:val="24"/>
          <w:szCs w:val="24"/>
        </w:rPr>
        <w:t>zik</w:t>
      </w:r>
      <w:r w:rsidR="00EA4D3E">
        <w:rPr>
          <w:rFonts w:ascii="Arial" w:hAnsi="Arial" w:cs="Arial"/>
          <w:sz w:val="24"/>
          <w:szCs w:val="24"/>
        </w:rPr>
        <w:t xml:space="preserve"> be a vadhúst. Ezért a vadgazdálkodóknak javasolta: ha van kereslet, létesítsenek egy kisebb feldolgozót.</w:t>
      </w:r>
    </w:p>
    <w:p w:rsidR="004E7F74" w:rsidRDefault="00EA4D3E" w:rsidP="005F2C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Dr. Marosán Miklós </w:t>
      </w:r>
      <w:r w:rsidRPr="00EA4D3E">
        <w:rPr>
          <w:rFonts w:ascii="Arial" w:hAnsi="Arial" w:cs="Arial"/>
          <w:b/>
          <w:sz w:val="24"/>
          <w:szCs w:val="24"/>
        </w:rPr>
        <w:t>dr. Tóth Tamással</w:t>
      </w:r>
      <w:r>
        <w:rPr>
          <w:rFonts w:ascii="Arial" w:hAnsi="Arial" w:cs="Arial"/>
          <w:sz w:val="24"/>
          <w:szCs w:val="24"/>
        </w:rPr>
        <w:t xml:space="preserve">, a </w:t>
      </w:r>
      <w:r w:rsidRPr="00EA4D3E">
        <w:rPr>
          <w:rFonts w:ascii="Arial" w:hAnsi="Arial" w:cs="Arial"/>
          <w:sz w:val="24"/>
          <w:szCs w:val="24"/>
        </w:rPr>
        <w:t>NYME Mezőgazdaság- és Élelmiszer-tudományi Kar</w:t>
      </w:r>
      <w:r>
        <w:rPr>
          <w:rFonts w:ascii="Arial" w:hAnsi="Arial" w:cs="Arial"/>
          <w:sz w:val="24"/>
          <w:szCs w:val="24"/>
        </w:rPr>
        <w:t>a</w:t>
      </w:r>
      <w:r w:rsidRPr="00EA4D3E">
        <w:rPr>
          <w:rFonts w:ascii="Arial" w:hAnsi="Arial" w:cs="Arial"/>
          <w:sz w:val="24"/>
          <w:szCs w:val="24"/>
        </w:rPr>
        <w:t xml:space="preserve"> Takarmányozási Tanszék</w:t>
      </w:r>
      <w:r>
        <w:rPr>
          <w:rFonts w:ascii="Arial" w:hAnsi="Arial" w:cs="Arial"/>
          <w:sz w:val="24"/>
          <w:szCs w:val="24"/>
        </w:rPr>
        <w:t>ének tanszékvezető egyetemi docensével közös</w:t>
      </w:r>
      <w:r w:rsidR="00457EF4">
        <w:rPr>
          <w:rFonts w:ascii="Arial" w:hAnsi="Arial" w:cs="Arial"/>
          <w:sz w:val="24"/>
          <w:szCs w:val="24"/>
        </w:rPr>
        <w:t>en összeállított</w:t>
      </w:r>
      <w:r>
        <w:rPr>
          <w:rFonts w:ascii="Arial" w:hAnsi="Arial" w:cs="Arial"/>
          <w:sz w:val="24"/>
          <w:szCs w:val="24"/>
        </w:rPr>
        <w:t xml:space="preserve"> előadása a</w:t>
      </w:r>
      <w:r w:rsidRPr="00EA4D3E">
        <w:rPr>
          <w:rFonts w:ascii="Arial" w:hAnsi="Arial" w:cs="Arial"/>
          <w:sz w:val="24"/>
          <w:szCs w:val="24"/>
        </w:rPr>
        <w:t xml:space="preserve">z őzhús zsírsavösszetételének </w:t>
      </w:r>
      <w:r>
        <w:rPr>
          <w:rFonts w:ascii="Arial" w:hAnsi="Arial" w:cs="Arial"/>
          <w:sz w:val="24"/>
          <w:szCs w:val="24"/>
        </w:rPr>
        <w:t>kérdését járta körül. A kutatás célja az volt, hogy meghatározza e húsfajta beltartalmi összetevőit. Ehhez 10 bak és 8 suta combjából vett, körülbelül 100 grammos mintákat használtak. Az őzeket az Észak-Alföldről hozták, normál rendeltetésű vadászterületekről, ahol nem folyik speciális takarmányozás</w:t>
      </w:r>
      <w:r w:rsidR="00457EF4">
        <w:rPr>
          <w:rFonts w:ascii="Arial" w:hAnsi="Arial" w:cs="Arial"/>
          <w:sz w:val="24"/>
          <w:szCs w:val="24"/>
        </w:rPr>
        <w:t xml:space="preserve"> sem</w:t>
      </w:r>
      <w:r>
        <w:rPr>
          <w:rFonts w:ascii="Arial" w:hAnsi="Arial" w:cs="Arial"/>
          <w:sz w:val="24"/>
          <w:szCs w:val="24"/>
        </w:rPr>
        <w:t xml:space="preserve">. A Magyar Takarmánykódex alapján a SZIE és a NYME laboratóriumaiba végzett kísérletek pontos adatokkal igazolták, hogy más haszonállatokhoz képest az őzhúsban – miként általában a vadhúsban – sok a fehérje, az ásványi anyag, kevés a zsír, alacsony az </w:t>
      </w:r>
      <w:r>
        <w:rPr>
          <w:rFonts w:ascii="Arial" w:hAnsi="Arial" w:cs="Arial"/>
          <w:sz w:val="24"/>
          <w:szCs w:val="24"/>
        </w:rPr>
        <w:lastRenderedPageBreak/>
        <w:t>energiatartalom. Az is kiderült, hogy a sutáknál több a hús szárazanyag-, nyersfehérje-, nyerszsír- és hamutartalma.</w:t>
      </w:r>
    </w:p>
    <w:p w:rsidR="00206395" w:rsidRDefault="00EA4D3E" w:rsidP="005F2C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Herényi Bulcsu</w:t>
      </w:r>
      <w:r w:rsidR="00060A1B">
        <w:rPr>
          <w:rFonts w:ascii="Arial" w:hAnsi="Arial" w:cs="Arial"/>
          <w:b/>
          <w:sz w:val="24"/>
          <w:szCs w:val="24"/>
        </w:rPr>
        <w:t xml:space="preserve">, </w:t>
      </w:r>
      <w:r w:rsidR="00060A1B" w:rsidRPr="00060A1B">
        <w:rPr>
          <w:rFonts w:ascii="Arial" w:hAnsi="Arial" w:cs="Arial"/>
          <w:sz w:val="24"/>
          <w:szCs w:val="24"/>
        </w:rPr>
        <w:t>az</w:t>
      </w:r>
      <w:r w:rsidR="00546620" w:rsidRPr="00060A1B">
        <w:rPr>
          <w:rFonts w:ascii="Arial" w:hAnsi="Arial" w:cs="Arial"/>
          <w:sz w:val="24"/>
          <w:szCs w:val="24"/>
        </w:rPr>
        <w:t xml:space="preserve"> FM Élelmiszerlánc-felügyeletért Felelős Államtitkárság</w:t>
      </w:r>
      <w:r w:rsidR="00060A1B">
        <w:rPr>
          <w:rFonts w:ascii="Arial" w:hAnsi="Arial" w:cs="Arial"/>
          <w:sz w:val="24"/>
          <w:szCs w:val="24"/>
        </w:rPr>
        <w:t xml:space="preserve">ának </w:t>
      </w:r>
      <w:r w:rsidR="00060A1B" w:rsidRPr="00060A1B">
        <w:rPr>
          <w:rFonts w:ascii="Arial" w:hAnsi="Arial" w:cs="Arial"/>
          <w:sz w:val="24"/>
          <w:szCs w:val="24"/>
        </w:rPr>
        <w:t>főosztály- és titkárságvezetője</w:t>
      </w:r>
      <w:r w:rsidR="00060A1B">
        <w:rPr>
          <w:rFonts w:ascii="Arial" w:hAnsi="Arial" w:cs="Arial"/>
          <w:sz w:val="24"/>
          <w:szCs w:val="24"/>
        </w:rPr>
        <w:t xml:space="preserve"> a </w:t>
      </w:r>
      <w:r w:rsidR="00457EF4">
        <w:rPr>
          <w:rFonts w:ascii="Arial" w:hAnsi="Arial" w:cs="Arial"/>
          <w:sz w:val="24"/>
          <w:szCs w:val="24"/>
        </w:rPr>
        <w:t>vadhússal összefüggő felelősség</w:t>
      </w:r>
      <w:r w:rsidR="00060A1B">
        <w:rPr>
          <w:rFonts w:ascii="Arial" w:hAnsi="Arial" w:cs="Arial"/>
          <w:sz w:val="24"/>
          <w:szCs w:val="24"/>
        </w:rPr>
        <w:t xml:space="preserve">et és lehetőségeket vette sorra. Az előbbi alatt a felelős vadgazdálkodás, a lőtt vad felelős kezelése értendő, </w:t>
      </w:r>
      <w:r w:rsidR="00457EF4">
        <w:rPr>
          <w:rFonts w:ascii="Arial" w:hAnsi="Arial" w:cs="Arial"/>
          <w:sz w:val="24"/>
          <w:szCs w:val="24"/>
        </w:rPr>
        <w:t xml:space="preserve">ezek </w:t>
      </w:r>
      <w:r w:rsidR="00060A1B">
        <w:rPr>
          <w:rFonts w:ascii="Arial" w:hAnsi="Arial" w:cs="Arial"/>
          <w:sz w:val="24"/>
          <w:szCs w:val="24"/>
        </w:rPr>
        <w:t xml:space="preserve">révén biztonságos, egészséges élelmiszer kerülhet az asztalra. Kiemelte: az állatgyógyászati szerek alkalmazása szabad területen mindek körülmények között tilos. </w:t>
      </w:r>
      <w:r w:rsidR="00457EF4">
        <w:rPr>
          <w:rFonts w:ascii="Arial" w:hAnsi="Arial" w:cs="Arial"/>
          <w:sz w:val="24"/>
          <w:szCs w:val="24"/>
        </w:rPr>
        <w:t xml:space="preserve"> Felhívta a figyelmet, hogy a</w:t>
      </w:r>
      <w:r w:rsidR="00060A1B">
        <w:rPr>
          <w:rFonts w:ascii="Arial" w:hAnsi="Arial" w:cs="Arial"/>
          <w:sz w:val="24"/>
          <w:szCs w:val="24"/>
        </w:rPr>
        <w:t xml:space="preserve"> vadhúskezelés esetében feltétlenül ügyeljünk a higiéniára, tiszta felületen végezzük a zsigerelést, gondoskodjuk a test megfelelő kihűléséről és hűtéséről. Mint mondta, ha minden előírást betartunk, akkor a vadhús biztonságosabb élelmiszer lehet akár egy vágóhídon feldolgozott haszonállatnál is. Kutatásokról beszámolva arról is tájékoztatott, hogy a vad frissen</w:t>
      </w:r>
      <w:r w:rsidR="00487A41">
        <w:rPr>
          <w:rFonts w:ascii="Arial" w:hAnsi="Arial" w:cs="Arial"/>
          <w:sz w:val="24"/>
          <w:szCs w:val="24"/>
        </w:rPr>
        <w:t xml:space="preserve">, majd – nedves, azaz csomagolt érlelés esetén – </w:t>
      </w:r>
      <w:r w:rsidR="00060A1B">
        <w:rPr>
          <w:rFonts w:ascii="Arial" w:hAnsi="Arial" w:cs="Arial"/>
          <w:sz w:val="24"/>
          <w:szCs w:val="24"/>
        </w:rPr>
        <w:t>körülbelül 14 nap után a legízletesebb.</w:t>
      </w:r>
    </w:p>
    <w:p w:rsidR="00B51309" w:rsidRDefault="00060A1B" w:rsidP="005F2C1C">
      <w:pPr>
        <w:jc w:val="both"/>
        <w:rPr>
          <w:rFonts w:ascii="Arial" w:hAnsi="Arial" w:cs="Arial"/>
          <w:sz w:val="24"/>
          <w:szCs w:val="24"/>
        </w:rPr>
      </w:pPr>
      <w:r w:rsidRPr="00060A1B">
        <w:rPr>
          <w:rFonts w:ascii="Arial" w:hAnsi="Arial" w:cs="Arial"/>
          <w:b/>
          <w:sz w:val="24"/>
          <w:szCs w:val="24"/>
        </w:rPr>
        <w:t>Dr. Gál János</w:t>
      </w:r>
      <w:r>
        <w:rPr>
          <w:rFonts w:ascii="Arial" w:hAnsi="Arial" w:cs="Arial"/>
          <w:b/>
          <w:sz w:val="24"/>
          <w:szCs w:val="24"/>
        </w:rPr>
        <w:t xml:space="preserve"> docens,</w:t>
      </w:r>
      <w:r w:rsidRPr="00060A1B">
        <w:rPr>
          <w:rFonts w:ascii="Arial" w:hAnsi="Arial" w:cs="Arial"/>
          <w:b/>
          <w:sz w:val="24"/>
          <w:szCs w:val="24"/>
        </w:rPr>
        <w:t xml:space="preserve"> </w:t>
      </w:r>
      <w:r w:rsidRPr="00060A1B">
        <w:rPr>
          <w:rFonts w:ascii="Arial" w:hAnsi="Arial" w:cs="Arial"/>
          <w:sz w:val="24"/>
          <w:szCs w:val="24"/>
        </w:rPr>
        <w:t>a SZIE</w:t>
      </w:r>
      <w:r>
        <w:rPr>
          <w:rFonts w:ascii="Arial" w:hAnsi="Arial" w:cs="Arial"/>
          <w:sz w:val="24"/>
          <w:szCs w:val="24"/>
        </w:rPr>
        <w:t>-</w:t>
      </w:r>
      <w:r w:rsidRPr="00060A1B">
        <w:rPr>
          <w:rFonts w:ascii="Arial" w:hAnsi="Arial" w:cs="Arial"/>
          <w:sz w:val="24"/>
          <w:szCs w:val="24"/>
        </w:rPr>
        <w:t>ÁOTK Egzotikus-állat és Vadegészségügyi Tanszék</w:t>
      </w:r>
      <w:r>
        <w:rPr>
          <w:rFonts w:ascii="Arial" w:hAnsi="Arial" w:cs="Arial"/>
          <w:sz w:val="24"/>
          <w:szCs w:val="24"/>
        </w:rPr>
        <w:t>ének vezetője a</w:t>
      </w:r>
      <w:r w:rsidRPr="00060A1B">
        <w:rPr>
          <w:rFonts w:ascii="Arial" w:hAnsi="Arial" w:cs="Arial"/>
          <w:sz w:val="24"/>
          <w:szCs w:val="24"/>
        </w:rPr>
        <w:t xml:space="preserve"> fácánnevelés aktuális állategészségügyi kérdései</w:t>
      </w:r>
      <w:r w:rsidR="00B27460">
        <w:rPr>
          <w:rFonts w:ascii="Arial" w:hAnsi="Arial" w:cs="Arial"/>
          <w:sz w:val="24"/>
          <w:szCs w:val="24"/>
        </w:rPr>
        <w:t>t vette górcső alá</w:t>
      </w:r>
      <w:r w:rsidR="00B51309">
        <w:rPr>
          <w:rFonts w:ascii="Arial" w:hAnsi="Arial" w:cs="Arial"/>
          <w:sz w:val="24"/>
          <w:szCs w:val="24"/>
        </w:rPr>
        <w:t xml:space="preserve">. Véleménye szerint szükség van jól képzett, a szakterületet ismerő állatorvosokra a vad </w:t>
      </w:r>
      <w:r w:rsidR="00697321">
        <w:rPr>
          <w:rFonts w:ascii="Arial" w:hAnsi="Arial" w:cs="Arial"/>
          <w:sz w:val="24"/>
          <w:szCs w:val="24"/>
        </w:rPr>
        <w:t xml:space="preserve">megfelelő </w:t>
      </w:r>
      <w:r w:rsidR="00B51309">
        <w:rPr>
          <w:rFonts w:ascii="Arial" w:hAnsi="Arial" w:cs="Arial"/>
          <w:sz w:val="24"/>
          <w:szCs w:val="24"/>
        </w:rPr>
        <w:t>kezeléséhez. Az előadás fotókkal illusztrálva, a teljesség igényével mutatta be nem csak a tenyésztett, de a vadon élő fácánt fenyegető betegségeket is, és javasolt ezekre megfelelő kezelést. Kiemelte annak fontosságát, hogy a tenyésztő legfeljebb 24 órán belül megkaphassa a vizsgálati eredményeket, ha mintákat küld be fertőzésgyanú esetén</w:t>
      </w:r>
      <w:r w:rsidR="00697321">
        <w:rPr>
          <w:rFonts w:ascii="Arial" w:hAnsi="Arial" w:cs="Arial"/>
          <w:sz w:val="24"/>
          <w:szCs w:val="24"/>
        </w:rPr>
        <w:t>;</w:t>
      </w:r>
      <w:r w:rsidR="00B51309">
        <w:rPr>
          <w:rFonts w:ascii="Arial" w:hAnsi="Arial" w:cs="Arial"/>
          <w:sz w:val="24"/>
          <w:szCs w:val="24"/>
        </w:rPr>
        <w:t xml:space="preserve"> e</w:t>
      </w:r>
      <w:r w:rsidR="00697321">
        <w:rPr>
          <w:rFonts w:ascii="Arial" w:hAnsi="Arial" w:cs="Arial"/>
          <w:sz w:val="24"/>
          <w:szCs w:val="24"/>
        </w:rPr>
        <w:t xml:space="preserve">nnek megoldása </w:t>
      </w:r>
      <w:r w:rsidR="00B51309">
        <w:rPr>
          <w:rFonts w:ascii="Arial" w:hAnsi="Arial" w:cs="Arial"/>
          <w:sz w:val="24"/>
          <w:szCs w:val="24"/>
        </w:rPr>
        <w:t>a jövő feladata lesz. A tanszékvezető végigvette a nap</w:t>
      </w:r>
      <w:r w:rsidR="003A1D3B">
        <w:rPr>
          <w:rFonts w:ascii="Arial" w:hAnsi="Arial" w:cs="Arial"/>
          <w:sz w:val="24"/>
          <w:szCs w:val="24"/>
        </w:rPr>
        <w:t>os</w:t>
      </w:r>
      <w:r w:rsidR="00B51309">
        <w:rPr>
          <w:rFonts w:ascii="Arial" w:hAnsi="Arial" w:cs="Arial"/>
          <w:sz w:val="24"/>
          <w:szCs w:val="24"/>
        </w:rPr>
        <w:t xml:space="preserve"> csibét veszélyeztető vírusos és a bakteriális entritisektől kezdve az elhalásos bélgyulladáson vagy a baromfikolerán keresztül a </w:t>
      </w:r>
      <w:r w:rsidR="003A1B6E">
        <w:rPr>
          <w:rFonts w:ascii="Arial" w:hAnsi="Arial" w:cs="Arial"/>
          <w:sz w:val="24"/>
          <w:szCs w:val="24"/>
        </w:rPr>
        <w:t>bél</w:t>
      </w:r>
      <w:r w:rsidR="00B51309">
        <w:rPr>
          <w:rFonts w:ascii="Arial" w:hAnsi="Arial" w:cs="Arial"/>
          <w:sz w:val="24"/>
          <w:szCs w:val="24"/>
        </w:rPr>
        <w:t xml:space="preserve">férgességekig az összes lehetséges kórt, </w:t>
      </w:r>
      <w:r w:rsidR="003B4855">
        <w:rPr>
          <w:rFonts w:ascii="Arial" w:hAnsi="Arial" w:cs="Arial"/>
          <w:sz w:val="24"/>
          <w:szCs w:val="24"/>
        </w:rPr>
        <w:t>de</w:t>
      </w:r>
      <w:r w:rsidR="00B51309">
        <w:rPr>
          <w:rFonts w:ascii="Arial" w:hAnsi="Arial" w:cs="Arial"/>
          <w:sz w:val="24"/>
          <w:szCs w:val="24"/>
        </w:rPr>
        <w:t xml:space="preserve"> kitért egyebek mellett a nem megfelelő tartás vagy takarmányozás miatt kialakuló tüdőpenészességre és kannibalizmusra, sőt a hiányos </w:t>
      </w:r>
      <w:r w:rsidR="003A1B6E">
        <w:rPr>
          <w:rFonts w:ascii="Arial" w:hAnsi="Arial" w:cs="Arial"/>
          <w:sz w:val="24"/>
          <w:szCs w:val="24"/>
        </w:rPr>
        <w:t xml:space="preserve">takarmányozás </w:t>
      </w:r>
      <w:r w:rsidR="00B51309">
        <w:rPr>
          <w:rFonts w:ascii="Arial" w:hAnsi="Arial" w:cs="Arial"/>
          <w:sz w:val="24"/>
          <w:szCs w:val="24"/>
        </w:rPr>
        <w:t xml:space="preserve">vagy nem megfelelő tojáskezelés miatt </w:t>
      </w:r>
      <w:r w:rsidR="003B4855">
        <w:rPr>
          <w:rFonts w:ascii="Arial" w:hAnsi="Arial" w:cs="Arial"/>
          <w:sz w:val="24"/>
          <w:szCs w:val="24"/>
        </w:rPr>
        <w:t xml:space="preserve">bekövetkező </w:t>
      </w:r>
      <w:r w:rsidR="00B51309">
        <w:rPr>
          <w:rFonts w:ascii="Arial" w:hAnsi="Arial" w:cs="Arial"/>
          <w:sz w:val="24"/>
          <w:szCs w:val="24"/>
        </w:rPr>
        <w:t xml:space="preserve">kelésgyengeségre is. A végkonklúzió: a legtöbb esetben </w:t>
      </w:r>
      <w:r w:rsidR="003A1B6E">
        <w:rPr>
          <w:rFonts w:ascii="Arial" w:hAnsi="Arial" w:cs="Arial"/>
          <w:sz w:val="24"/>
          <w:szCs w:val="24"/>
        </w:rPr>
        <w:t xml:space="preserve">a betegségek </w:t>
      </w:r>
      <w:r w:rsidR="00B51309">
        <w:rPr>
          <w:rFonts w:ascii="Arial" w:hAnsi="Arial" w:cs="Arial"/>
          <w:sz w:val="24"/>
          <w:szCs w:val="24"/>
        </w:rPr>
        <w:t>antibiotikummal kezelhetők, de mindenképpen sokkal célszerűbb megelőzni azokat.</w:t>
      </w:r>
    </w:p>
    <w:p w:rsidR="00876A75" w:rsidRDefault="00B51309" w:rsidP="005F2C1C">
      <w:pPr>
        <w:jc w:val="both"/>
        <w:rPr>
          <w:rFonts w:ascii="Arial" w:hAnsi="Arial" w:cs="Arial"/>
          <w:b/>
          <w:sz w:val="24"/>
          <w:szCs w:val="24"/>
        </w:rPr>
      </w:pPr>
      <w:r w:rsidRPr="00B51309">
        <w:rPr>
          <w:rFonts w:ascii="Arial" w:hAnsi="Arial" w:cs="Arial"/>
          <w:sz w:val="24"/>
          <w:szCs w:val="24"/>
        </w:rPr>
        <w:t xml:space="preserve">Kikacsintás volt </w:t>
      </w:r>
      <w:r>
        <w:rPr>
          <w:rFonts w:ascii="Arial" w:hAnsi="Arial" w:cs="Arial"/>
          <w:sz w:val="24"/>
          <w:szCs w:val="24"/>
        </w:rPr>
        <w:t xml:space="preserve">a konferencia témaköréből </w:t>
      </w:r>
      <w:r w:rsidRPr="00B51309">
        <w:rPr>
          <w:rFonts w:ascii="Arial" w:hAnsi="Arial" w:cs="Arial"/>
          <w:b/>
          <w:sz w:val="24"/>
          <w:szCs w:val="24"/>
        </w:rPr>
        <w:t>dr. Koroknai Viktóra</w:t>
      </w:r>
      <w:r>
        <w:rPr>
          <w:rFonts w:ascii="Arial" w:hAnsi="Arial" w:cs="Arial"/>
          <w:sz w:val="24"/>
          <w:szCs w:val="24"/>
        </w:rPr>
        <w:t>, a Fővárosi Állat- és Növénykert munkatársának előadása, amely az intézmény ragadozómadár mentési tapasztalatait mutatta be</w:t>
      </w:r>
      <w:r w:rsidR="00E67897">
        <w:rPr>
          <w:rFonts w:ascii="Arial" w:hAnsi="Arial" w:cs="Arial"/>
          <w:sz w:val="24"/>
          <w:szCs w:val="24"/>
        </w:rPr>
        <w:t xml:space="preserve">. Igen gyakoriak a lőtt sérülések és a szándékos, túlnyomórészt karbofuránnal elkövetett mérgezések (ez utóbbival kapcsolatban szóba került az OMVK által is támogatott </w:t>
      </w:r>
      <w:hyperlink r:id="rId14" w:history="1">
        <w:r w:rsidR="00E67897" w:rsidRPr="005F2C1C">
          <w:rPr>
            <w:rStyle w:val="Hiperhivatkozs"/>
            <w:rFonts w:ascii="Arial" w:hAnsi="Arial" w:cs="Arial"/>
            <w:sz w:val="24"/>
            <w:szCs w:val="24"/>
          </w:rPr>
          <w:t>Helikon Life program</w:t>
        </w:r>
      </w:hyperlink>
      <w:r w:rsidR="005F2C1C">
        <w:rPr>
          <w:rFonts w:ascii="Arial" w:hAnsi="Arial" w:cs="Arial"/>
          <w:sz w:val="24"/>
          <w:szCs w:val="24"/>
        </w:rPr>
        <w:t xml:space="preserve"> </w:t>
      </w:r>
      <w:r w:rsidR="00E67897">
        <w:rPr>
          <w:rFonts w:ascii="Arial" w:hAnsi="Arial" w:cs="Arial"/>
          <w:sz w:val="24"/>
          <w:szCs w:val="24"/>
        </w:rPr>
        <w:t xml:space="preserve">és a februári szomorú </w:t>
      </w:r>
      <w:hyperlink r:id="rId15" w:history="1">
        <w:r w:rsidR="00E67897" w:rsidRPr="005F2C1C">
          <w:rPr>
            <w:rStyle w:val="Hiperhivatkozs"/>
            <w:rFonts w:ascii="Arial" w:hAnsi="Arial" w:cs="Arial"/>
            <w:sz w:val="24"/>
            <w:szCs w:val="24"/>
          </w:rPr>
          <w:t>parlagi sas mérgezés</w:t>
        </w:r>
      </w:hyperlink>
      <w:r w:rsidR="00E67897">
        <w:rPr>
          <w:rFonts w:ascii="Arial" w:hAnsi="Arial" w:cs="Arial"/>
          <w:sz w:val="24"/>
          <w:szCs w:val="24"/>
        </w:rPr>
        <w:t xml:space="preserve">), de </w:t>
      </w:r>
      <w:r w:rsidR="009A0902">
        <w:rPr>
          <w:rFonts w:ascii="Arial" w:hAnsi="Arial" w:cs="Arial"/>
          <w:sz w:val="24"/>
          <w:szCs w:val="24"/>
        </w:rPr>
        <w:t xml:space="preserve">több érdekes példát </w:t>
      </w:r>
      <w:r w:rsidR="00E67897">
        <w:rPr>
          <w:rFonts w:ascii="Arial" w:hAnsi="Arial" w:cs="Arial"/>
          <w:sz w:val="24"/>
          <w:szCs w:val="24"/>
        </w:rPr>
        <w:t xml:space="preserve">is </w:t>
      </w:r>
      <w:r w:rsidR="009A0902">
        <w:rPr>
          <w:rFonts w:ascii="Arial" w:hAnsi="Arial" w:cs="Arial"/>
          <w:sz w:val="24"/>
          <w:szCs w:val="24"/>
        </w:rPr>
        <w:t>hozott fel a praxisból</w:t>
      </w:r>
      <w:r w:rsidR="00E67897">
        <w:rPr>
          <w:rFonts w:ascii="Arial" w:hAnsi="Arial" w:cs="Arial"/>
          <w:sz w:val="24"/>
          <w:szCs w:val="24"/>
        </w:rPr>
        <w:t xml:space="preserve"> a doktornő</w:t>
      </w:r>
      <w:r>
        <w:rPr>
          <w:rFonts w:ascii="Arial" w:hAnsi="Arial" w:cs="Arial"/>
          <w:sz w:val="24"/>
          <w:szCs w:val="24"/>
        </w:rPr>
        <w:t xml:space="preserve">. </w:t>
      </w:r>
      <w:r w:rsidR="009A0902">
        <w:rPr>
          <w:rFonts w:ascii="Arial" w:hAnsi="Arial" w:cs="Arial"/>
          <w:sz w:val="24"/>
          <w:szCs w:val="24"/>
        </w:rPr>
        <w:t xml:space="preserve">Az illusztrált prezentáció a diagnózis folyamatát, a vizsgálati módszereket ismertette, ez utóbbiak között a </w:t>
      </w:r>
      <w:r w:rsidR="00E67897">
        <w:rPr>
          <w:rFonts w:ascii="Arial" w:hAnsi="Arial" w:cs="Arial"/>
          <w:sz w:val="24"/>
          <w:szCs w:val="24"/>
        </w:rPr>
        <w:t xml:space="preserve">legfontosabb </w:t>
      </w:r>
      <w:r w:rsidR="009A0902">
        <w:rPr>
          <w:rFonts w:ascii="Arial" w:hAnsi="Arial" w:cs="Arial"/>
          <w:sz w:val="24"/>
          <w:szCs w:val="24"/>
        </w:rPr>
        <w:t>a röntgen. Ko</w:t>
      </w:r>
      <w:r w:rsidR="00E67897">
        <w:rPr>
          <w:rFonts w:ascii="Arial" w:hAnsi="Arial" w:cs="Arial"/>
          <w:sz w:val="24"/>
          <w:szCs w:val="24"/>
        </w:rPr>
        <w:t>moly feladat, hogy jól meg tudják becsülni, hol a vizsgálhatóság határa egy-egy madárnál, mert ezt átlépve a stressz miatt többet árthat a vizsgálat, mint amennyit használ a kezelés. Ennek célja egyébként mindig az állat természetbe való visszajuttatása. Amennyiben ez nem lehetséges, a madár az állatkertben maradhat, legrosszabb esetben pedig kénytelenek eutanáziát alkalmazni az intézmény dolgozói.</w:t>
      </w:r>
    </w:p>
    <w:p w:rsidR="009E6188" w:rsidRDefault="00E67897" w:rsidP="005F2C1C">
      <w:pPr>
        <w:jc w:val="both"/>
        <w:rPr>
          <w:rFonts w:ascii="Arial" w:hAnsi="Arial" w:cs="Arial"/>
          <w:sz w:val="24"/>
          <w:szCs w:val="24"/>
        </w:rPr>
      </w:pPr>
      <w:r w:rsidRPr="00E67897">
        <w:rPr>
          <w:rFonts w:ascii="Arial" w:hAnsi="Arial" w:cs="Arial"/>
          <w:sz w:val="24"/>
          <w:szCs w:val="24"/>
        </w:rPr>
        <w:t>Egyik legfontosabb apróvadfajunk, a</w:t>
      </w:r>
      <w:r w:rsidR="003A1B6E">
        <w:rPr>
          <w:rFonts w:ascii="Arial" w:hAnsi="Arial" w:cs="Arial"/>
          <w:sz w:val="24"/>
          <w:szCs w:val="24"/>
        </w:rPr>
        <w:t xml:space="preserve"> mezei nyúl populációdinamikájával</w:t>
      </w:r>
      <w:r w:rsidRPr="00E67897">
        <w:rPr>
          <w:rFonts w:ascii="Arial" w:hAnsi="Arial" w:cs="Arial"/>
          <w:sz w:val="24"/>
          <w:szCs w:val="24"/>
        </w:rPr>
        <w:t xml:space="preserve"> és hasznosíthatóságát befolyásoló betegségek</w:t>
      </w:r>
      <w:r>
        <w:rPr>
          <w:rFonts w:ascii="Arial" w:hAnsi="Arial" w:cs="Arial"/>
          <w:sz w:val="24"/>
          <w:szCs w:val="24"/>
        </w:rPr>
        <w:t xml:space="preserve"> témájával</w:t>
      </w:r>
      <w:r w:rsidRPr="00E67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dr. Erdélyi Károly, </w:t>
      </w:r>
      <w:r w:rsidRPr="00E67897">
        <w:rPr>
          <w:rFonts w:ascii="Arial" w:hAnsi="Arial" w:cs="Arial"/>
          <w:sz w:val="24"/>
          <w:szCs w:val="24"/>
        </w:rPr>
        <w:t>a NÉBIH Állat-egészségügyi Diagnosztikai Igazgatóság</w:t>
      </w:r>
      <w:r>
        <w:rPr>
          <w:rFonts w:ascii="Arial" w:hAnsi="Arial" w:cs="Arial"/>
          <w:sz w:val="24"/>
          <w:szCs w:val="24"/>
        </w:rPr>
        <w:t xml:space="preserve"> (ÁDI)</w:t>
      </w:r>
      <w:r w:rsidRPr="00E67897">
        <w:rPr>
          <w:rFonts w:ascii="Arial" w:hAnsi="Arial" w:cs="Arial"/>
          <w:sz w:val="24"/>
          <w:szCs w:val="24"/>
        </w:rPr>
        <w:t xml:space="preserve"> megbízott laboratóriumvezetője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1B6E">
        <w:rPr>
          <w:rFonts w:ascii="Arial" w:hAnsi="Arial" w:cs="Arial"/>
          <w:sz w:val="24"/>
          <w:szCs w:val="24"/>
        </w:rPr>
        <w:t>foglalkozott</w:t>
      </w:r>
      <w:r>
        <w:rPr>
          <w:rFonts w:ascii="Arial" w:hAnsi="Arial" w:cs="Arial"/>
          <w:sz w:val="24"/>
          <w:szCs w:val="24"/>
        </w:rPr>
        <w:t xml:space="preserve">. Ennél a vadfajnál az utóbbi években a világ minden élőhelyén állománycsökkenés </w:t>
      </w:r>
      <w:r>
        <w:rPr>
          <w:rFonts w:ascii="Arial" w:hAnsi="Arial" w:cs="Arial"/>
          <w:sz w:val="24"/>
          <w:szCs w:val="24"/>
        </w:rPr>
        <w:lastRenderedPageBreak/>
        <w:t>tapasztalható, amelyet leginkább a túlhasznosítás, az élőhely</w:t>
      </w:r>
      <w:r w:rsidR="00CE0B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romlás, a predáció, az időjárás és a betegségek számlájára írnak. Ezek közül emelte ki a legfontosabbakat a kutató. A heveny májsejt elhalást és emiatt jelentős elhullást eredményező vírusos májdistrophia</w:t>
      </w:r>
      <w:r w:rsidR="00703CEB">
        <w:rPr>
          <w:rFonts w:ascii="Arial" w:hAnsi="Arial" w:cs="Arial"/>
          <w:sz w:val="24"/>
          <w:szCs w:val="24"/>
        </w:rPr>
        <w:t xml:space="preserve"> jellemzően szeptember-novemberben okoz kárt. A tularémia – amely zoonózis – 3-4 éves ciklusokban visszatérő endémia, leginkább télen jelentkezik. A brucellózis </w:t>
      </w:r>
      <w:r w:rsidR="00CE0B9D">
        <w:rPr>
          <w:rFonts w:ascii="Arial" w:hAnsi="Arial" w:cs="Arial"/>
          <w:sz w:val="24"/>
          <w:szCs w:val="24"/>
        </w:rPr>
        <w:t>(</w:t>
      </w:r>
      <w:r w:rsidR="00703CEB">
        <w:rPr>
          <w:rFonts w:ascii="Arial" w:hAnsi="Arial" w:cs="Arial"/>
          <w:sz w:val="24"/>
          <w:szCs w:val="24"/>
        </w:rPr>
        <w:t>ugyancsak veszélyes az emberre</w:t>
      </w:r>
      <w:r w:rsidR="00CE0B9D">
        <w:rPr>
          <w:rFonts w:ascii="Arial" w:hAnsi="Arial" w:cs="Arial"/>
          <w:sz w:val="24"/>
          <w:szCs w:val="24"/>
        </w:rPr>
        <w:t>)</w:t>
      </w:r>
      <w:r w:rsidR="00703CEB">
        <w:rPr>
          <w:rFonts w:ascii="Arial" w:hAnsi="Arial" w:cs="Arial"/>
          <w:sz w:val="24"/>
          <w:szCs w:val="24"/>
        </w:rPr>
        <w:t xml:space="preserve"> a szaporodást is befolyásolja, de csak szórványosan észlelt. A betegségekkel összefüggő populációs hatásokat különböző tényezők is befolyásolják: hajlamosító faktor például a populáció sűrűsége, a táplálék mennyisége (hiánya), a szaporodási időszakban az immunszupresszió. A rövid távú hatások – szaporulatban és törzsállományban egyaránt jelentkező elhullások – mellett hosszú távon csökkenhet vagy fragmentálódhat az egész populáció. A megoldást ezekre a problémákra egyrészt az állománybecslés, az elhullás és </w:t>
      </w:r>
      <w:r w:rsidR="006B6DFD">
        <w:rPr>
          <w:rFonts w:ascii="Arial" w:hAnsi="Arial" w:cs="Arial"/>
          <w:sz w:val="24"/>
          <w:szCs w:val="24"/>
        </w:rPr>
        <w:t xml:space="preserve">a </w:t>
      </w:r>
      <w:r w:rsidR="00703CEB">
        <w:rPr>
          <w:rFonts w:ascii="Arial" w:hAnsi="Arial" w:cs="Arial"/>
          <w:sz w:val="24"/>
          <w:szCs w:val="24"/>
        </w:rPr>
        <w:t>betegség monitoringja, másfelől az adaptív hasznosítás jelentheti.</w:t>
      </w:r>
    </w:p>
    <w:p w:rsidR="00703CEB" w:rsidRDefault="002907E5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Bár </w:t>
      </w:r>
      <w:r w:rsidR="00703CEB">
        <w:rPr>
          <w:rFonts w:ascii="Arial" w:hAnsi="Arial" w:cs="Arial"/>
          <w:sz w:val="24"/>
          <w:szCs w:val="24"/>
        </w:rPr>
        <w:t xml:space="preserve">nem kapcsolódik közvetlenül a vadegészségügy témaköréhez, azonban mindenképpen aktuális az erdei szalonka monitoring témája. Ennek </w:t>
      </w:r>
      <w:r>
        <w:rPr>
          <w:rFonts w:ascii="Arial" w:hAnsi="Arial" w:cs="Arial"/>
          <w:sz w:val="24"/>
          <w:szCs w:val="24"/>
        </w:rPr>
        <w:t xml:space="preserve">eddigi </w:t>
      </w:r>
      <w:r w:rsidR="00703CEB">
        <w:rPr>
          <w:rFonts w:ascii="Arial" w:hAnsi="Arial" w:cs="Arial"/>
          <w:sz w:val="24"/>
          <w:szCs w:val="24"/>
        </w:rPr>
        <w:t xml:space="preserve">eredményeiről és az idei évtől történő folytatásáról </w:t>
      </w:r>
      <w:r w:rsidR="00703CEB" w:rsidRPr="00C24FFB">
        <w:rPr>
          <w:rFonts w:ascii="Arial" w:hAnsi="Arial" w:cs="Arial"/>
          <w:b/>
          <w:sz w:val="24"/>
          <w:szCs w:val="24"/>
        </w:rPr>
        <w:t>dr. Szemethy László</w:t>
      </w:r>
      <w:r w:rsidR="00703CEB" w:rsidRPr="00703CEB">
        <w:rPr>
          <w:rFonts w:ascii="Arial" w:hAnsi="Arial" w:cs="Arial"/>
          <w:sz w:val="24"/>
          <w:szCs w:val="24"/>
        </w:rPr>
        <w:t xml:space="preserve">, SZIE </w:t>
      </w:r>
      <w:r w:rsidR="00C24FFB">
        <w:rPr>
          <w:rFonts w:ascii="Arial" w:hAnsi="Arial" w:cs="Arial"/>
          <w:sz w:val="24"/>
          <w:szCs w:val="24"/>
        </w:rPr>
        <w:t xml:space="preserve">Mezőgazdaság- és Környezettudományi Kara </w:t>
      </w:r>
      <w:r w:rsidR="00703CEB" w:rsidRPr="00703CEB">
        <w:rPr>
          <w:rFonts w:ascii="Arial" w:hAnsi="Arial" w:cs="Arial"/>
          <w:sz w:val="24"/>
          <w:szCs w:val="24"/>
        </w:rPr>
        <w:t>VadVilág Megőrzési Intézet</w:t>
      </w:r>
      <w:r w:rsidR="00C24FFB">
        <w:rPr>
          <w:rFonts w:ascii="Arial" w:hAnsi="Arial" w:cs="Arial"/>
          <w:sz w:val="24"/>
          <w:szCs w:val="24"/>
        </w:rPr>
        <w:t>ének docense számolt be. A programot sikert</w:t>
      </w:r>
      <w:r w:rsidR="001E64E2">
        <w:rPr>
          <w:rFonts w:ascii="Arial" w:hAnsi="Arial" w:cs="Arial"/>
          <w:sz w:val="24"/>
          <w:szCs w:val="24"/>
        </w:rPr>
        <w:t>örténetként értékeli, mert Európában másnak nem sikerült, ami nekünk igen: a monitoringnak hála kivételes adatok birtokába jutottunk, amelyek</w:t>
      </w:r>
      <w:r>
        <w:rPr>
          <w:rFonts w:ascii="Arial" w:hAnsi="Arial" w:cs="Arial"/>
          <w:sz w:val="24"/>
          <w:szCs w:val="24"/>
        </w:rPr>
        <w:t xml:space="preserve"> érvéként szolgálhatnak, így </w:t>
      </w:r>
      <w:r w:rsidR="001E64E2">
        <w:rPr>
          <w:rFonts w:ascii="Arial" w:hAnsi="Arial" w:cs="Arial"/>
          <w:sz w:val="24"/>
          <w:szCs w:val="24"/>
        </w:rPr>
        <w:t>némi esélyünk lehet a tavaszi szalonkavadászathoz kapcsolódó érdekeink érvényesítésére.</w:t>
      </w:r>
      <w:r w:rsidR="00D87F4C">
        <w:rPr>
          <w:rFonts w:ascii="Arial" w:hAnsi="Arial" w:cs="Arial"/>
          <w:sz w:val="24"/>
          <w:szCs w:val="24"/>
        </w:rPr>
        <w:t xml:space="preserve"> Kiemelte: nem állami programról van szó, hanem a vadászati érdekképviselet </w:t>
      </w:r>
      <w:r>
        <w:rPr>
          <w:rFonts w:ascii="Arial" w:hAnsi="Arial" w:cs="Arial"/>
          <w:sz w:val="24"/>
          <w:szCs w:val="24"/>
        </w:rPr>
        <w:t xml:space="preserve">– az </w:t>
      </w:r>
      <w:r w:rsidR="00D87F4C">
        <w:rPr>
          <w:rFonts w:ascii="Arial" w:hAnsi="Arial" w:cs="Arial"/>
          <w:sz w:val="24"/>
          <w:szCs w:val="24"/>
        </w:rPr>
        <w:t>OMVV és OMVK</w:t>
      </w:r>
      <w:r>
        <w:rPr>
          <w:rFonts w:ascii="Arial" w:hAnsi="Arial" w:cs="Arial"/>
          <w:sz w:val="24"/>
          <w:szCs w:val="24"/>
        </w:rPr>
        <w:t xml:space="preserve"> –</w:t>
      </w:r>
      <w:r w:rsidR="00D87F4C">
        <w:rPr>
          <w:rFonts w:ascii="Arial" w:hAnsi="Arial" w:cs="Arial"/>
          <w:sz w:val="24"/>
          <w:szCs w:val="24"/>
        </w:rPr>
        <w:t xml:space="preserve"> sikeres kezdeményezéséről. Az erdei szalonka monitoring programról </w:t>
      </w:r>
      <w:hyperlink r:id="rId16" w:history="1">
        <w:r w:rsidR="00D87F4C" w:rsidRPr="005F2C1C">
          <w:rPr>
            <w:rStyle w:val="Hiperhivatkozs"/>
            <w:rFonts w:ascii="Arial" w:hAnsi="Arial" w:cs="Arial"/>
            <w:sz w:val="24"/>
            <w:szCs w:val="24"/>
          </w:rPr>
          <w:t>itt</w:t>
        </w:r>
      </w:hyperlink>
      <w:r w:rsidR="00D87F4C">
        <w:rPr>
          <w:rFonts w:ascii="Arial" w:hAnsi="Arial" w:cs="Arial"/>
          <w:sz w:val="24"/>
          <w:szCs w:val="24"/>
        </w:rPr>
        <w:t xml:space="preserve"> talál részletes információt.</w:t>
      </w:r>
    </w:p>
    <w:p w:rsidR="00807A43" w:rsidRDefault="001E45A2" w:rsidP="005F2C1C">
      <w:pPr>
        <w:jc w:val="both"/>
        <w:rPr>
          <w:rFonts w:ascii="Arial" w:hAnsi="Arial" w:cs="Arial"/>
          <w:sz w:val="24"/>
          <w:szCs w:val="24"/>
        </w:rPr>
      </w:pPr>
      <w:r w:rsidRPr="001E45A2">
        <w:rPr>
          <w:rFonts w:ascii="Arial" w:hAnsi="Arial" w:cs="Arial"/>
          <w:b/>
          <w:sz w:val="24"/>
          <w:szCs w:val="24"/>
        </w:rPr>
        <w:t>Vadász István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E45A2">
        <w:rPr>
          <w:rFonts w:ascii="Arial" w:hAnsi="Arial" w:cs="Arial"/>
          <w:sz w:val="24"/>
          <w:szCs w:val="24"/>
        </w:rPr>
        <w:t xml:space="preserve">a NÉBIH Földművelésügyi Igazgatóságának osztályvezetője </w:t>
      </w:r>
      <w:r w:rsidR="00C22AF5">
        <w:rPr>
          <w:rFonts w:ascii="Arial" w:hAnsi="Arial" w:cs="Arial"/>
          <w:sz w:val="24"/>
          <w:szCs w:val="24"/>
        </w:rPr>
        <w:t>szintén</w:t>
      </w:r>
      <w:r>
        <w:rPr>
          <w:rFonts w:ascii="Arial" w:hAnsi="Arial" w:cs="Arial"/>
          <w:sz w:val="24"/>
          <w:szCs w:val="24"/>
        </w:rPr>
        <w:t xml:space="preserve"> egy a rendezvény tematikájához áttételesen kapcsolódó területet mutatott be: a</w:t>
      </w:r>
      <w:r w:rsidRPr="001E45A2">
        <w:rPr>
          <w:rFonts w:ascii="Arial" w:hAnsi="Arial" w:cs="Arial"/>
          <w:sz w:val="24"/>
          <w:szCs w:val="24"/>
        </w:rPr>
        <w:t xml:space="preserve"> vadászvizsgát megelőző tanfolyam hatósági ellenőrzésének tapasztalatai</w:t>
      </w:r>
      <w:r>
        <w:rPr>
          <w:rFonts w:ascii="Arial" w:hAnsi="Arial" w:cs="Arial"/>
          <w:sz w:val="24"/>
          <w:szCs w:val="24"/>
        </w:rPr>
        <w:t xml:space="preserve">t. Ezt a képzést a </w:t>
      </w:r>
      <w:r w:rsidRPr="001E45A2">
        <w:rPr>
          <w:rFonts w:ascii="Arial" w:hAnsi="Arial" w:cs="Arial"/>
          <w:sz w:val="24"/>
          <w:szCs w:val="24"/>
        </w:rPr>
        <w:t>vadászvizsgát megelőző tanfolyamról és a vadászvizsgáról</w:t>
      </w:r>
      <w:r>
        <w:rPr>
          <w:rFonts w:ascii="Arial" w:hAnsi="Arial" w:cs="Arial"/>
          <w:sz w:val="24"/>
          <w:szCs w:val="24"/>
        </w:rPr>
        <w:t xml:space="preserve"> szóló </w:t>
      </w:r>
      <w:hyperlink r:id="rId17" w:history="1">
        <w:r w:rsidRPr="005F2C1C">
          <w:rPr>
            <w:rStyle w:val="Hiperhivatkozs"/>
            <w:rFonts w:ascii="Arial" w:hAnsi="Arial" w:cs="Arial"/>
            <w:sz w:val="24"/>
            <w:szCs w:val="24"/>
          </w:rPr>
          <w:t>126/2013. (XII. 17.) VM rendelet</w:t>
        </w:r>
      </w:hyperlink>
      <w:r w:rsidRPr="001E4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értelmében kötelező elvégezni, és az ellenőrz</w:t>
      </w:r>
      <w:r w:rsidR="003A1B6E">
        <w:rPr>
          <w:rFonts w:ascii="Arial" w:hAnsi="Arial" w:cs="Arial"/>
          <w:sz w:val="24"/>
          <w:szCs w:val="24"/>
        </w:rPr>
        <w:t xml:space="preserve">ést </w:t>
      </w:r>
      <w:r>
        <w:rPr>
          <w:rFonts w:ascii="Arial" w:hAnsi="Arial" w:cs="Arial"/>
          <w:sz w:val="24"/>
          <w:szCs w:val="24"/>
        </w:rPr>
        <w:t>a NÉBIH</w:t>
      </w:r>
      <w:r w:rsidR="003A1B6E">
        <w:rPr>
          <w:rFonts w:ascii="Arial" w:hAnsi="Arial" w:cs="Arial"/>
          <w:sz w:val="24"/>
          <w:szCs w:val="24"/>
        </w:rPr>
        <w:t>, az FM és az OMVK közösen végzi</w:t>
      </w:r>
      <w:r>
        <w:rPr>
          <w:rFonts w:ascii="Arial" w:hAnsi="Arial" w:cs="Arial"/>
          <w:sz w:val="24"/>
          <w:szCs w:val="24"/>
        </w:rPr>
        <w:t>. Miként arra az osztályvezető is emlékeztetett, az oktatás szigorúan megköveteli az elméleti és gyakorlati foglalkozásokon való részvételt, de a szervezőkkel szemben is komoly feltételeket támaszt. Az országban jelenleg 30 öt évre szóló engedéllyel rendelkező szervező van</w:t>
      </w:r>
      <w:r w:rsidR="00295A8C">
        <w:rPr>
          <w:rFonts w:ascii="Arial" w:hAnsi="Arial" w:cs="Arial"/>
          <w:sz w:val="24"/>
          <w:szCs w:val="24"/>
        </w:rPr>
        <w:t>, közülük már 24 indított tanfolyamot</w:t>
      </w:r>
      <w:r>
        <w:rPr>
          <w:rFonts w:ascii="Arial" w:hAnsi="Arial" w:cs="Arial"/>
          <w:sz w:val="24"/>
          <w:szCs w:val="24"/>
        </w:rPr>
        <w:t xml:space="preserve"> 58 településen. Leginkább az ország észak-északnyugati részén folyik ilyen oktatás. A rendelkezésre álló statisztikai adatok alapján általában 10-15 hallgatóval már elindulnak a csoportok, a hallgatók 98 százaléka elvégzi a tanfolyamot, 90 százalékuk bejel</w:t>
      </w:r>
      <w:r w:rsidR="004960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ntkezik vizsgára és 50-60 százalékuk sikeresen is veszi az akadályt</w:t>
      </w:r>
      <w:r w:rsidR="00496066">
        <w:rPr>
          <w:rFonts w:ascii="Arial" w:hAnsi="Arial" w:cs="Arial"/>
          <w:sz w:val="24"/>
          <w:szCs w:val="24"/>
        </w:rPr>
        <w:t>, ami jó aránynak számít</w:t>
      </w:r>
      <w:r>
        <w:rPr>
          <w:rFonts w:ascii="Arial" w:hAnsi="Arial" w:cs="Arial"/>
          <w:sz w:val="24"/>
          <w:szCs w:val="24"/>
        </w:rPr>
        <w:t xml:space="preserve">. A képzés árának alsó határa 120 ezer forint. Az ellenőrzések során eddig kirívó, súlyos szabálytalanságot nem talált a hivatal, </w:t>
      </w:r>
      <w:r w:rsidR="00EB4E04">
        <w:rPr>
          <w:rFonts w:ascii="Arial" w:hAnsi="Arial" w:cs="Arial"/>
          <w:sz w:val="24"/>
          <w:szCs w:val="24"/>
        </w:rPr>
        <w:t>a rendeletben előírt elvárások reálisnak bizonyultak</w:t>
      </w:r>
      <w:r w:rsidR="00496066">
        <w:rPr>
          <w:rFonts w:ascii="Arial" w:hAnsi="Arial" w:cs="Arial"/>
          <w:sz w:val="24"/>
          <w:szCs w:val="24"/>
        </w:rPr>
        <w:t>, a képzések dokumentációját</w:t>
      </w:r>
      <w:r w:rsidR="001E4A18">
        <w:rPr>
          <w:rFonts w:ascii="Arial" w:hAnsi="Arial" w:cs="Arial"/>
          <w:sz w:val="24"/>
          <w:szCs w:val="24"/>
        </w:rPr>
        <w:t xml:space="preserve"> nagyrészt követhető</w:t>
      </w:r>
      <w:r w:rsidR="00496066">
        <w:rPr>
          <w:rFonts w:ascii="Arial" w:hAnsi="Arial" w:cs="Arial"/>
          <w:sz w:val="24"/>
          <w:szCs w:val="24"/>
        </w:rPr>
        <w:t>en vezetik</w:t>
      </w:r>
      <w:r w:rsidR="001E4A18">
        <w:rPr>
          <w:rFonts w:ascii="Arial" w:hAnsi="Arial" w:cs="Arial"/>
          <w:sz w:val="24"/>
          <w:szCs w:val="24"/>
        </w:rPr>
        <w:t>, szankciókat nem kellett foganatosítani. A további ellenőrzési terveknek megfelelően ebben az évben</w:t>
      </w:r>
      <w:r w:rsidR="003A1B6E">
        <w:rPr>
          <w:rFonts w:ascii="Arial" w:hAnsi="Arial" w:cs="Arial"/>
          <w:sz w:val="24"/>
          <w:szCs w:val="24"/>
        </w:rPr>
        <w:t xml:space="preserve"> is</w:t>
      </w:r>
      <w:r w:rsidR="001E4A18">
        <w:rPr>
          <w:rFonts w:ascii="Arial" w:hAnsi="Arial" w:cs="Arial"/>
          <w:sz w:val="24"/>
          <w:szCs w:val="24"/>
        </w:rPr>
        <w:t xml:space="preserve"> – előzetes bejelentések nélkül, szúrópróbaszerűen </w:t>
      </w:r>
      <w:r w:rsidR="003A1B6E">
        <w:rPr>
          <w:rFonts w:ascii="Arial" w:hAnsi="Arial" w:cs="Arial"/>
          <w:sz w:val="24"/>
          <w:szCs w:val="24"/>
        </w:rPr>
        <w:t>– ellenőrzik a tanfolyamokat</w:t>
      </w:r>
      <w:r w:rsidR="001E4A18">
        <w:rPr>
          <w:rFonts w:ascii="Arial" w:hAnsi="Arial" w:cs="Arial"/>
          <w:sz w:val="24"/>
          <w:szCs w:val="24"/>
        </w:rPr>
        <w:t>. Ami a jövőbeni terveket, a szabályozás esetleges módosítását, csiszolását illeti, felmerült a</w:t>
      </w:r>
      <w:r w:rsidR="00496066">
        <w:rPr>
          <w:rFonts w:ascii="Arial" w:hAnsi="Arial" w:cs="Arial"/>
          <w:sz w:val="24"/>
          <w:szCs w:val="24"/>
        </w:rPr>
        <w:t>z előírt</w:t>
      </w:r>
      <w:r w:rsidR="001E4A18">
        <w:rPr>
          <w:rFonts w:ascii="Arial" w:hAnsi="Arial" w:cs="Arial"/>
          <w:sz w:val="24"/>
          <w:szCs w:val="24"/>
        </w:rPr>
        <w:t xml:space="preserve"> dokumentumok formájának, tartalmának egységesítése, a napi óraszám korlátozása, a tanfolyam elvégzése és a vizsgázás között eltelő idő meghatározása és lehetőség biztosítása a kihagyott foglalkozások pótlására.</w:t>
      </w:r>
    </w:p>
    <w:p w:rsidR="00893ADA" w:rsidRDefault="00BC73D4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Utolsóként a rendezvény egyik szervezője, a NÉBIH elnöki megbízottja, </w:t>
      </w:r>
      <w:r w:rsidRPr="00BC73D4">
        <w:rPr>
          <w:rFonts w:ascii="Arial" w:hAnsi="Arial" w:cs="Arial"/>
          <w:b/>
          <w:sz w:val="24"/>
          <w:szCs w:val="24"/>
        </w:rPr>
        <w:t>dr. Gyurcsó Adrienn</w:t>
      </w:r>
      <w:r w:rsidRPr="00BC73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lépett a mikrofonhoz. A </w:t>
      </w:r>
      <w:r w:rsidRPr="00BC73D4">
        <w:rPr>
          <w:rFonts w:ascii="Arial" w:hAnsi="Arial" w:cs="Arial"/>
          <w:b/>
          <w:sz w:val="24"/>
          <w:szCs w:val="24"/>
        </w:rPr>
        <w:t>dr. Helik Ferenccel</w:t>
      </w:r>
      <w:r>
        <w:rPr>
          <w:rFonts w:ascii="Arial" w:hAnsi="Arial" w:cs="Arial"/>
          <w:sz w:val="24"/>
          <w:szCs w:val="24"/>
        </w:rPr>
        <w:t>, a</w:t>
      </w:r>
      <w:r w:rsidRPr="00BC73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NÉBIH Kiemelt Ügyek Igazgatóságának vezetőjével és </w:t>
      </w:r>
      <w:r w:rsidRPr="00BC73D4">
        <w:rPr>
          <w:rFonts w:ascii="Arial" w:hAnsi="Arial" w:cs="Arial"/>
          <w:b/>
          <w:sz w:val="24"/>
          <w:szCs w:val="24"/>
        </w:rPr>
        <w:t>Ócsai Zoltánnal</w:t>
      </w:r>
      <w:r>
        <w:rPr>
          <w:rFonts w:ascii="Arial" w:hAnsi="Arial" w:cs="Arial"/>
          <w:sz w:val="24"/>
          <w:szCs w:val="24"/>
        </w:rPr>
        <w:t>, az Igazgatóság</w:t>
      </w:r>
      <w:r w:rsidRPr="00BC73D4">
        <w:rPr>
          <w:rFonts w:ascii="Arial" w:hAnsi="Arial" w:cs="Arial"/>
          <w:sz w:val="24"/>
          <w:szCs w:val="24"/>
        </w:rPr>
        <w:t xml:space="preserve"> osztályvezető</w:t>
      </w:r>
      <w:r>
        <w:rPr>
          <w:rFonts w:ascii="Arial" w:hAnsi="Arial" w:cs="Arial"/>
          <w:sz w:val="24"/>
          <w:szCs w:val="24"/>
        </w:rPr>
        <w:t>jével közösen összeállított anyaga a nyomon követhetőség biztosításáról szólt</w:t>
      </w:r>
      <w:r w:rsidRPr="00BC73D4">
        <w:rPr>
          <w:rFonts w:ascii="Arial" w:hAnsi="Arial" w:cs="Arial"/>
          <w:sz w:val="24"/>
          <w:szCs w:val="24"/>
        </w:rPr>
        <w:t xml:space="preserve"> a közfogyasztásra szánt lőtt vad</w:t>
      </w:r>
      <w:r>
        <w:rPr>
          <w:rFonts w:ascii="Arial" w:hAnsi="Arial" w:cs="Arial"/>
          <w:sz w:val="24"/>
          <w:szCs w:val="24"/>
        </w:rPr>
        <w:t xml:space="preserve"> esetében. </w:t>
      </w:r>
      <w:r w:rsidR="00C954DB">
        <w:rPr>
          <w:rFonts w:ascii="Arial" w:hAnsi="Arial" w:cs="Arial"/>
          <w:sz w:val="24"/>
          <w:szCs w:val="24"/>
        </w:rPr>
        <w:t xml:space="preserve">Az ellenőrzések tapasztalataiból kiderült, hogy a vadászatra jogosultak gyakorta nincsenek tisztában a rájuk vonatkozó jogi szabályozással a lőtt vad értékesítése tekintetében (ld. feljebb dr. Gombos Zoltán előadásában). A fő elv az élelmiszerlánc-biztonság szempontjából: egy lépés előre, egy hátra – hangzott el, tehát minden „láncszsemnek” tudnia kell, honnét szerezte be a vadhúst, és hova adja tovább. A Kiemelt Ügyek Igazgatóságához egyébként nemegyszer érkezett már panasz a témában, és összesen körülbelül 50 lőtt vadhoz kapcsolódó ellenőrzést tartottak fennállásuk két és fél éve alatt feldolgozóknál, begyűjtő helyeknél, vendéglátó egységeknél, üzleteknél. Leginkább a higiéniai szabályok betartásával volt probléma, például nem megfelelően </w:t>
      </w:r>
      <w:r w:rsidR="00893ADA">
        <w:rPr>
          <w:rFonts w:ascii="Arial" w:hAnsi="Arial" w:cs="Arial"/>
          <w:sz w:val="24"/>
          <w:szCs w:val="24"/>
        </w:rPr>
        <w:t>–</w:t>
      </w:r>
      <w:r w:rsidR="00C954DB">
        <w:rPr>
          <w:rFonts w:ascii="Arial" w:hAnsi="Arial" w:cs="Arial"/>
          <w:sz w:val="24"/>
          <w:szCs w:val="24"/>
        </w:rPr>
        <w:t xml:space="preserve"> </w:t>
      </w:r>
      <w:r w:rsidR="00893ADA">
        <w:rPr>
          <w:rFonts w:ascii="Arial" w:hAnsi="Arial" w:cs="Arial"/>
          <w:sz w:val="24"/>
          <w:szCs w:val="24"/>
        </w:rPr>
        <w:t>nem felfüggesztve – tárolták a testeket. Ezen kívül szokott gond lenni az adminisztrációval: volt, aki előre kiállított vadkísérő jegyet használt, míg más nem tudta, egyáltalán kinek van joga kitölteni azt.</w:t>
      </w:r>
    </w:p>
    <w:p w:rsidR="00344CC2" w:rsidRDefault="00893ADA" w:rsidP="005F2C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programhoz képest jó másfél órával elhúzódó konferenciát </w:t>
      </w:r>
      <w:r w:rsidRPr="00893ADA">
        <w:rPr>
          <w:rFonts w:ascii="Arial" w:hAnsi="Arial" w:cs="Arial"/>
          <w:b/>
          <w:sz w:val="24"/>
          <w:szCs w:val="24"/>
        </w:rPr>
        <w:t>dr. Oravecz Márton</w:t>
      </w:r>
      <w:r>
        <w:rPr>
          <w:rFonts w:ascii="Arial" w:hAnsi="Arial" w:cs="Arial"/>
          <w:sz w:val="24"/>
          <w:szCs w:val="24"/>
        </w:rPr>
        <w:t xml:space="preserve"> azzal zárta, hogy </w:t>
      </w:r>
      <w:r w:rsidR="00982576">
        <w:rPr>
          <w:rFonts w:ascii="Arial" w:hAnsi="Arial" w:cs="Arial"/>
          <w:sz w:val="24"/>
          <w:szCs w:val="24"/>
        </w:rPr>
        <w:t xml:space="preserve">a hagyományt szeretnék folytatni, és </w:t>
      </w:r>
      <w:r>
        <w:rPr>
          <w:rFonts w:ascii="Arial" w:hAnsi="Arial" w:cs="Arial"/>
          <w:sz w:val="24"/>
          <w:szCs w:val="24"/>
        </w:rPr>
        <w:t>jövőre is megrendez</w:t>
      </w:r>
      <w:r w:rsidR="00982576">
        <w:rPr>
          <w:rFonts w:ascii="Arial" w:hAnsi="Arial" w:cs="Arial"/>
          <w:sz w:val="24"/>
          <w:szCs w:val="24"/>
        </w:rPr>
        <w:t>ni a tanácskozást</w:t>
      </w:r>
      <w:r>
        <w:rPr>
          <w:rFonts w:ascii="Arial" w:hAnsi="Arial" w:cs="Arial"/>
          <w:sz w:val="24"/>
          <w:szCs w:val="24"/>
        </w:rPr>
        <w:t>.</w:t>
      </w:r>
    </w:p>
    <w:p w:rsidR="00893ADA" w:rsidRDefault="00893ADA" w:rsidP="005F2C1C">
      <w:pPr>
        <w:jc w:val="both"/>
        <w:rPr>
          <w:rFonts w:ascii="Arial" w:hAnsi="Arial" w:cs="Arial"/>
          <w:sz w:val="24"/>
          <w:szCs w:val="24"/>
        </w:rPr>
      </w:pPr>
    </w:p>
    <w:p w:rsidR="007F4AFC" w:rsidRPr="007F4AFC" w:rsidRDefault="007F4AFC" w:rsidP="005F2C1C">
      <w:pPr>
        <w:rPr>
          <w:rFonts w:ascii="Arial" w:hAnsi="Arial" w:cs="Arial"/>
          <w:b/>
          <w:i/>
          <w:sz w:val="24"/>
          <w:szCs w:val="24"/>
        </w:rPr>
      </w:pPr>
      <w:r w:rsidRPr="007F4AFC">
        <w:rPr>
          <w:rFonts w:ascii="Arial" w:hAnsi="Arial" w:cs="Arial"/>
          <w:b/>
          <w:i/>
          <w:sz w:val="24"/>
          <w:szCs w:val="24"/>
        </w:rPr>
        <w:t>A konferencia előadásainak prezentációi rövidesen honlapunkon is elérhetőek lesznek.</w:t>
      </w:r>
    </w:p>
    <w:p w:rsidR="00344CC2" w:rsidRPr="00903699" w:rsidRDefault="00344CC2" w:rsidP="005F2C1C">
      <w:pPr>
        <w:rPr>
          <w:rFonts w:ascii="Arial" w:hAnsi="Arial" w:cs="Arial"/>
          <w:b/>
          <w:i/>
          <w:sz w:val="24"/>
          <w:szCs w:val="24"/>
        </w:rPr>
      </w:pPr>
      <w:r w:rsidRPr="00903699">
        <w:rPr>
          <w:rFonts w:ascii="Arial" w:hAnsi="Arial" w:cs="Arial"/>
          <w:b/>
          <w:i/>
          <w:sz w:val="24"/>
          <w:szCs w:val="24"/>
        </w:rPr>
        <w:t xml:space="preserve">A tavalyi konferenciáról </w:t>
      </w:r>
      <w:hyperlink r:id="rId18" w:history="1">
        <w:r w:rsidRPr="005F2C1C">
          <w:rPr>
            <w:rStyle w:val="Hiperhivatkozs"/>
            <w:rFonts w:ascii="Arial" w:hAnsi="Arial" w:cs="Arial"/>
            <w:b/>
            <w:i/>
            <w:sz w:val="24"/>
            <w:szCs w:val="24"/>
          </w:rPr>
          <w:t>itt</w:t>
        </w:r>
      </w:hyperlink>
      <w:r w:rsidRPr="00903699">
        <w:rPr>
          <w:rFonts w:ascii="Arial" w:hAnsi="Arial" w:cs="Arial"/>
          <w:b/>
          <w:i/>
          <w:sz w:val="24"/>
          <w:szCs w:val="24"/>
        </w:rPr>
        <w:t xml:space="preserve"> talál részletes, videofelvétellel kiegészített beszámolót.</w:t>
      </w:r>
    </w:p>
    <w:p w:rsidR="005F2C1C" w:rsidRDefault="005F2C1C">
      <w:pPr>
        <w:rPr>
          <w:rFonts w:ascii="Arial" w:hAnsi="Arial" w:cs="Arial"/>
          <w:b/>
          <w:i/>
          <w:sz w:val="24"/>
          <w:szCs w:val="24"/>
        </w:rPr>
      </w:pPr>
    </w:p>
    <w:p w:rsidR="00654FD5" w:rsidRDefault="00654FD5">
      <w:pPr>
        <w:rPr>
          <w:rFonts w:ascii="Arial" w:hAnsi="Arial" w:cs="Arial"/>
          <w:b/>
          <w:i/>
          <w:sz w:val="24"/>
          <w:szCs w:val="24"/>
        </w:rPr>
      </w:pPr>
    </w:p>
    <w:p w:rsidR="00654FD5" w:rsidRDefault="00654FD5" w:rsidP="00654FD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F2C1C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F2C1C">
        <w:rPr>
          <w:rFonts w:ascii="Arial" w:hAnsi="Arial" w:cs="Arial"/>
          <w:b/>
          <w:sz w:val="20"/>
          <w:szCs w:val="20"/>
        </w:rPr>
        <w:t>Földvári Attila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C1C">
        <w:rPr>
          <w:rFonts w:ascii="Arial" w:hAnsi="Arial" w:cs="Arial"/>
          <w:sz w:val="20"/>
          <w:szCs w:val="20"/>
        </w:rPr>
        <w:t>kommunikációs és külkapcsolatokért felelős főmunkatárs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C1C">
        <w:rPr>
          <w:rFonts w:ascii="Arial" w:hAnsi="Arial" w:cs="Arial"/>
          <w:sz w:val="20"/>
          <w:szCs w:val="20"/>
        </w:rPr>
        <w:t>Országos Magyar Vadászkamara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C1C">
        <w:rPr>
          <w:rFonts w:ascii="Arial" w:hAnsi="Arial" w:cs="Arial"/>
          <w:sz w:val="20"/>
          <w:szCs w:val="20"/>
        </w:rPr>
        <w:t>+36-1/212-2225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C1C">
        <w:rPr>
          <w:rFonts w:ascii="Arial" w:hAnsi="Arial" w:cs="Arial"/>
          <w:sz w:val="20"/>
          <w:szCs w:val="20"/>
        </w:rPr>
        <w:t>+36-30/234-9239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C1C">
        <w:rPr>
          <w:rFonts w:ascii="Arial" w:hAnsi="Arial" w:cs="Arial"/>
          <w:sz w:val="20"/>
          <w:szCs w:val="20"/>
        </w:rPr>
        <w:t>foldvari.attila@omvk.hu</w:t>
      </w:r>
    </w:p>
    <w:p w:rsidR="005F2C1C" w:rsidRPr="005F2C1C" w:rsidRDefault="005F2C1C" w:rsidP="00654FD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2C1C">
        <w:rPr>
          <w:rFonts w:ascii="Arial" w:hAnsi="Arial" w:cs="Arial"/>
          <w:sz w:val="20"/>
          <w:szCs w:val="20"/>
        </w:rPr>
        <w:t>1027 Budapest, Medve u. 34-40.</w:t>
      </w:r>
    </w:p>
    <w:sectPr w:rsidR="005F2C1C" w:rsidRPr="005F2C1C" w:rsidSect="00654FD5">
      <w:footerReference w:type="default" r:id="rId1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D5" w:rsidRDefault="009B08D5" w:rsidP="00654FD5">
      <w:pPr>
        <w:spacing w:after="0" w:line="240" w:lineRule="auto"/>
      </w:pPr>
      <w:r>
        <w:separator/>
      </w:r>
    </w:p>
  </w:endnote>
  <w:endnote w:type="continuationSeparator" w:id="0">
    <w:p w:rsidR="009B08D5" w:rsidRDefault="009B08D5" w:rsidP="0065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3344"/>
      <w:docPartObj>
        <w:docPartGallery w:val="Page Numbers (Bottom of Page)"/>
        <w:docPartUnique/>
      </w:docPartObj>
    </w:sdtPr>
    <w:sdtEndPr/>
    <w:sdtContent>
      <w:p w:rsidR="00654FD5" w:rsidRDefault="00654F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71">
          <w:rPr>
            <w:noProof/>
          </w:rPr>
          <w:t>1</w:t>
        </w:r>
        <w:r>
          <w:fldChar w:fldCharType="end"/>
        </w:r>
      </w:p>
    </w:sdtContent>
  </w:sdt>
  <w:p w:rsidR="00654FD5" w:rsidRDefault="00654F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D5" w:rsidRDefault="009B08D5" w:rsidP="00654FD5">
      <w:pPr>
        <w:spacing w:after="0" w:line="240" w:lineRule="auto"/>
      </w:pPr>
      <w:r>
        <w:separator/>
      </w:r>
    </w:p>
  </w:footnote>
  <w:footnote w:type="continuationSeparator" w:id="0">
    <w:p w:rsidR="009B08D5" w:rsidRDefault="009B08D5" w:rsidP="0065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833"/>
    <w:multiLevelType w:val="hybridMultilevel"/>
    <w:tmpl w:val="A8F2DCF4"/>
    <w:lvl w:ilvl="0" w:tplc="857661EA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16"/>
    <w:rsid w:val="000029BD"/>
    <w:rsid w:val="00010DF8"/>
    <w:rsid w:val="000201C7"/>
    <w:rsid w:val="00020601"/>
    <w:rsid w:val="00026E89"/>
    <w:rsid w:val="0003096A"/>
    <w:rsid w:val="00032E3D"/>
    <w:rsid w:val="00043CF2"/>
    <w:rsid w:val="00045249"/>
    <w:rsid w:val="00060A1B"/>
    <w:rsid w:val="00062DA7"/>
    <w:rsid w:val="000646BB"/>
    <w:rsid w:val="000705BE"/>
    <w:rsid w:val="00072B48"/>
    <w:rsid w:val="00072FAE"/>
    <w:rsid w:val="000839FD"/>
    <w:rsid w:val="00091770"/>
    <w:rsid w:val="00094615"/>
    <w:rsid w:val="000970FD"/>
    <w:rsid w:val="000B3F56"/>
    <w:rsid w:val="000C120B"/>
    <w:rsid w:val="000C30DE"/>
    <w:rsid w:val="000D1B57"/>
    <w:rsid w:val="000D7586"/>
    <w:rsid w:val="000F11E5"/>
    <w:rsid w:val="00105E2E"/>
    <w:rsid w:val="00111DBD"/>
    <w:rsid w:val="00122901"/>
    <w:rsid w:val="00122CF6"/>
    <w:rsid w:val="00142D4E"/>
    <w:rsid w:val="00147913"/>
    <w:rsid w:val="00154D37"/>
    <w:rsid w:val="00156F84"/>
    <w:rsid w:val="001576FE"/>
    <w:rsid w:val="001618C3"/>
    <w:rsid w:val="00190720"/>
    <w:rsid w:val="001907EB"/>
    <w:rsid w:val="001A57B0"/>
    <w:rsid w:val="001B2638"/>
    <w:rsid w:val="001C22D7"/>
    <w:rsid w:val="001D40F1"/>
    <w:rsid w:val="001E45A2"/>
    <w:rsid w:val="001E4A18"/>
    <w:rsid w:val="001E5A88"/>
    <w:rsid w:val="001E64E2"/>
    <w:rsid w:val="001E71C8"/>
    <w:rsid w:val="00206395"/>
    <w:rsid w:val="00211CFF"/>
    <w:rsid w:val="002167C0"/>
    <w:rsid w:val="0022320C"/>
    <w:rsid w:val="00223AF1"/>
    <w:rsid w:val="0022471B"/>
    <w:rsid w:val="00234BE4"/>
    <w:rsid w:val="002361E7"/>
    <w:rsid w:val="00261511"/>
    <w:rsid w:val="00262186"/>
    <w:rsid w:val="00271B36"/>
    <w:rsid w:val="002907E5"/>
    <w:rsid w:val="00295A8C"/>
    <w:rsid w:val="002979B5"/>
    <w:rsid w:val="002C09E2"/>
    <w:rsid w:val="002D5AE2"/>
    <w:rsid w:val="002E1361"/>
    <w:rsid w:val="002E18E0"/>
    <w:rsid w:val="002E71BF"/>
    <w:rsid w:val="002E78E3"/>
    <w:rsid w:val="002F0A47"/>
    <w:rsid w:val="00300119"/>
    <w:rsid w:val="00301CFA"/>
    <w:rsid w:val="003069D4"/>
    <w:rsid w:val="00307AD0"/>
    <w:rsid w:val="00315DA9"/>
    <w:rsid w:val="0032066D"/>
    <w:rsid w:val="00323F3B"/>
    <w:rsid w:val="003279B2"/>
    <w:rsid w:val="00344CC2"/>
    <w:rsid w:val="00353F52"/>
    <w:rsid w:val="0036207F"/>
    <w:rsid w:val="00363CBE"/>
    <w:rsid w:val="003643E8"/>
    <w:rsid w:val="003679C1"/>
    <w:rsid w:val="003A1B6E"/>
    <w:rsid w:val="003A1D3B"/>
    <w:rsid w:val="003B4855"/>
    <w:rsid w:val="003C01AF"/>
    <w:rsid w:val="003C3C27"/>
    <w:rsid w:val="003D46F0"/>
    <w:rsid w:val="003D5D4F"/>
    <w:rsid w:val="003F0830"/>
    <w:rsid w:val="003F663D"/>
    <w:rsid w:val="003F75E4"/>
    <w:rsid w:val="00400D7E"/>
    <w:rsid w:val="004067BB"/>
    <w:rsid w:val="004137C5"/>
    <w:rsid w:val="00420C06"/>
    <w:rsid w:val="00427442"/>
    <w:rsid w:val="004372BF"/>
    <w:rsid w:val="00441775"/>
    <w:rsid w:val="00442CD3"/>
    <w:rsid w:val="00445803"/>
    <w:rsid w:val="00451F68"/>
    <w:rsid w:val="00452023"/>
    <w:rsid w:val="00457EF4"/>
    <w:rsid w:val="00461E4C"/>
    <w:rsid w:val="00463A46"/>
    <w:rsid w:val="00466839"/>
    <w:rsid w:val="00487A41"/>
    <w:rsid w:val="00490498"/>
    <w:rsid w:val="004918B4"/>
    <w:rsid w:val="00491F4C"/>
    <w:rsid w:val="00492ED4"/>
    <w:rsid w:val="00496066"/>
    <w:rsid w:val="004A0753"/>
    <w:rsid w:val="004B7FAD"/>
    <w:rsid w:val="004C4D70"/>
    <w:rsid w:val="004E127D"/>
    <w:rsid w:val="004E3E21"/>
    <w:rsid w:val="004E7F74"/>
    <w:rsid w:val="004F628C"/>
    <w:rsid w:val="00505EC8"/>
    <w:rsid w:val="00510FEA"/>
    <w:rsid w:val="00525865"/>
    <w:rsid w:val="00527CB6"/>
    <w:rsid w:val="005300E2"/>
    <w:rsid w:val="00537B90"/>
    <w:rsid w:val="00546620"/>
    <w:rsid w:val="00560C35"/>
    <w:rsid w:val="00561516"/>
    <w:rsid w:val="00563334"/>
    <w:rsid w:val="00564BC3"/>
    <w:rsid w:val="005707CE"/>
    <w:rsid w:val="00572D91"/>
    <w:rsid w:val="00581336"/>
    <w:rsid w:val="00590B13"/>
    <w:rsid w:val="0059133A"/>
    <w:rsid w:val="005B44C3"/>
    <w:rsid w:val="005B7965"/>
    <w:rsid w:val="005C14E5"/>
    <w:rsid w:val="005C557C"/>
    <w:rsid w:val="005D1B6A"/>
    <w:rsid w:val="005D37C6"/>
    <w:rsid w:val="005E0CAA"/>
    <w:rsid w:val="005E3190"/>
    <w:rsid w:val="005F2C1C"/>
    <w:rsid w:val="005F2CEB"/>
    <w:rsid w:val="005F7002"/>
    <w:rsid w:val="0060640C"/>
    <w:rsid w:val="00606E2D"/>
    <w:rsid w:val="0060764B"/>
    <w:rsid w:val="00616268"/>
    <w:rsid w:val="00617815"/>
    <w:rsid w:val="006207C7"/>
    <w:rsid w:val="006439BF"/>
    <w:rsid w:val="00654FD5"/>
    <w:rsid w:val="00661881"/>
    <w:rsid w:val="006620F3"/>
    <w:rsid w:val="006658FF"/>
    <w:rsid w:val="00666CBF"/>
    <w:rsid w:val="00673BCC"/>
    <w:rsid w:val="0067597B"/>
    <w:rsid w:val="0068690D"/>
    <w:rsid w:val="006908E1"/>
    <w:rsid w:val="00690E87"/>
    <w:rsid w:val="006966E3"/>
    <w:rsid w:val="00697321"/>
    <w:rsid w:val="006B6DFD"/>
    <w:rsid w:val="006B7BD8"/>
    <w:rsid w:val="006C79C2"/>
    <w:rsid w:val="007017EA"/>
    <w:rsid w:val="00703CEB"/>
    <w:rsid w:val="007050B6"/>
    <w:rsid w:val="00706A02"/>
    <w:rsid w:val="00712AB6"/>
    <w:rsid w:val="00714F53"/>
    <w:rsid w:val="00741C99"/>
    <w:rsid w:val="007458DC"/>
    <w:rsid w:val="0076044F"/>
    <w:rsid w:val="00764B4F"/>
    <w:rsid w:val="007721F4"/>
    <w:rsid w:val="007827F5"/>
    <w:rsid w:val="00782A21"/>
    <w:rsid w:val="00782DCB"/>
    <w:rsid w:val="00785716"/>
    <w:rsid w:val="0079453E"/>
    <w:rsid w:val="007955D4"/>
    <w:rsid w:val="007970D6"/>
    <w:rsid w:val="007B0253"/>
    <w:rsid w:val="007C7518"/>
    <w:rsid w:val="007E4ED2"/>
    <w:rsid w:val="007F153C"/>
    <w:rsid w:val="007F3904"/>
    <w:rsid w:val="007F4AFC"/>
    <w:rsid w:val="007F60FD"/>
    <w:rsid w:val="00807A43"/>
    <w:rsid w:val="00814EE5"/>
    <w:rsid w:val="008175F3"/>
    <w:rsid w:val="00832875"/>
    <w:rsid w:val="00840C5D"/>
    <w:rsid w:val="00841AA9"/>
    <w:rsid w:val="00853385"/>
    <w:rsid w:val="00867F71"/>
    <w:rsid w:val="00876A75"/>
    <w:rsid w:val="008819CE"/>
    <w:rsid w:val="00893ADA"/>
    <w:rsid w:val="00896F2B"/>
    <w:rsid w:val="00896FEC"/>
    <w:rsid w:val="008A39AB"/>
    <w:rsid w:val="008A561E"/>
    <w:rsid w:val="008A7537"/>
    <w:rsid w:val="008D718C"/>
    <w:rsid w:val="008E2D80"/>
    <w:rsid w:val="00903699"/>
    <w:rsid w:val="00912B5B"/>
    <w:rsid w:val="009265B4"/>
    <w:rsid w:val="00943C91"/>
    <w:rsid w:val="0094687A"/>
    <w:rsid w:val="009510AA"/>
    <w:rsid w:val="00960D90"/>
    <w:rsid w:val="00980572"/>
    <w:rsid w:val="00982576"/>
    <w:rsid w:val="0098404D"/>
    <w:rsid w:val="00984BC7"/>
    <w:rsid w:val="00986AC6"/>
    <w:rsid w:val="009A0902"/>
    <w:rsid w:val="009B08D5"/>
    <w:rsid w:val="009B1025"/>
    <w:rsid w:val="009B6E05"/>
    <w:rsid w:val="009C5444"/>
    <w:rsid w:val="009C5B05"/>
    <w:rsid w:val="009C610B"/>
    <w:rsid w:val="009E6188"/>
    <w:rsid w:val="00A03AB3"/>
    <w:rsid w:val="00A073C3"/>
    <w:rsid w:val="00A178A0"/>
    <w:rsid w:val="00A22521"/>
    <w:rsid w:val="00A31501"/>
    <w:rsid w:val="00A417A1"/>
    <w:rsid w:val="00A479B8"/>
    <w:rsid w:val="00A525AB"/>
    <w:rsid w:val="00A5399D"/>
    <w:rsid w:val="00A53AEA"/>
    <w:rsid w:val="00A56104"/>
    <w:rsid w:val="00A80BAD"/>
    <w:rsid w:val="00A978CF"/>
    <w:rsid w:val="00AA0E5B"/>
    <w:rsid w:val="00AA33F5"/>
    <w:rsid w:val="00AC2D8C"/>
    <w:rsid w:val="00AC3833"/>
    <w:rsid w:val="00AD04F0"/>
    <w:rsid w:val="00AD1E09"/>
    <w:rsid w:val="00AD3272"/>
    <w:rsid w:val="00AE117F"/>
    <w:rsid w:val="00AE6D12"/>
    <w:rsid w:val="00B170D7"/>
    <w:rsid w:val="00B20874"/>
    <w:rsid w:val="00B23E9A"/>
    <w:rsid w:val="00B2547C"/>
    <w:rsid w:val="00B27460"/>
    <w:rsid w:val="00B32CED"/>
    <w:rsid w:val="00B5127B"/>
    <w:rsid w:val="00B51309"/>
    <w:rsid w:val="00B6476A"/>
    <w:rsid w:val="00B647B9"/>
    <w:rsid w:val="00B70317"/>
    <w:rsid w:val="00B706FF"/>
    <w:rsid w:val="00B81322"/>
    <w:rsid w:val="00B94B08"/>
    <w:rsid w:val="00BA4254"/>
    <w:rsid w:val="00BA433E"/>
    <w:rsid w:val="00BB0E7C"/>
    <w:rsid w:val="00BB2EE0"/>
    <w:rsid w:val="00BB7664"/>
    <w:rsid w:val="00BC73D4"/>
    <w:rsid w:val="00BE18FC"/>
    <w:rsid w:val="00BE3F97"/>
    <w:rsid w:val="00BF12D0"/>
    <w:rsid w:val="00C04327"/>
    <w:rsid w:val="00C10287"/>
    <w:rsid w:val="00C126C9"/>
    <w:rsid w:val="00C14F9D"/>
    <w:rsid w:val="00C22AF5"/>
    <w:rsid w:val="00C24FFB"/>
    <w:rsid w:val="00C32161"/>
    <w:rsid w:val="00C3230E"/>
    <w:rsid w:val="00C41AF2"/>
    <w:rsid w:val="00C42A71"/>
    <w:rsid w:val="00C43DAD"/>
    <w:rsid w:val="00C4645D"/>
    <w:rsid w:val="00C46B4F"/>
    <w:rsid w:val="00C53708"/>
    <w:rsid w:val="00C564D9"/>
    <w:rsid w:val="00C62708"/>
    <w:rsid w:val="00C63294"/>
    <w:rsid w:val="00C6628F"/>
    <w:rsid w:val="00C82485"/>
    <w:rsid w:val="00C84194"/>
    <w:rsid w:val="00C901D0"/>
    <w:rsid w:val="00C90D1F"/>
    <w:rsid w:val="00C94303"/>
    <w:rsid w:val="00C954DB"/>
    <w:rsid w:val="00CA4B46"/>
    <w:rsid w:val="00CB48DA"/>
    <w:rsid w:val="00CD57BF"/>
    <w:rsid w:val="00CE0B9D"/>
    <w:rsid w:val="00D13D3A"/>
    <w:rsid w:val="00D209DF"/>
    <w:rsid w:val="00D2336A"/>
    <w:rsid w:val="00D32AF8"/>
    <w:rsid w:val="00D33497"/>
    <w:rsid w:val="00D370C9"/>
    <w:rsid w:val="00D372C2"/>
    <w:rsid w:val="00D44E0F"/>
    <w:rsid w:val="00D5299D"/>
    <w:rsid w:val="00D725E2"/>
    <w:rsid w:val="00D7342B"/>
    <w:rsid w:val="00D73C2D"/>
    <w:rsid w:val="00D806DF"/>
    <w:rsid w:val="00D8129F"/>
    <w:rsid w:val="00D87F4C"/>
    <w:rsid w:val="00D957E7"/>
    <w:rsid w:val="00DA08CD"/>
    <w:rsid w:val="00DA12A3"/>
    <w:rsid w:val="00DA26AA"/>
    <w:rsid w:val="00DD02B5"/>
    <w:rsid w:val="00DE2561"/>
    <w:rsid w:val="00DF1651"/>
    <w:rsid w:val="00E0737F"/>
    <w:rsid w:val="00E2706D"/>
    <w:rsid w:val="00E273F5"/>
    <w:rsid w:val="00E27A39"/>
    <w:rsid w:val="00E30C8D"/>
    <w:rsid w:val="00E37070"/>
    <w:rsid w:val="00E51C53"/>
    <w:rsid w:val="00E67897"/>
    <w:rsid w:val="00E724DC"/>
    <w:rsid w:val="00E7254D"/>
    <w:rsid w:val="00E83506"/>
    <w:rsid w:val="00EA4D3E"/>
    <w:rsid w:val="00EB4E04"/>
    <w:rsid w:val="00EB5AD7"/>
    <w:rsid w:val="00EC0D15"/>
    <w:rsid w:val="00EC1F7C"/>
    <w:rsid w:val="00EC295D"/>
    <w:rsid w:val="00EC5DAA"/>
    <w:rsid w:val="00EC5EFE"/>
    <w:rsid w:val="00EC62D1"/>
    <w:rsid w:val="00EC6A38"/>
    <w:rsid w:val="00ED5350"/>
    <w:rsid w:val="00EE1C71"/>
    <w:rsid w:val="00EE37A4"/>
    <w:rsid w:val="00EE51BD"/>
    <w:rsid w:val="00F0661A"/>
    <w:rsid w:val="00F077D3"/>
    <w:rsid w:val="00F11FB0"/>
    <w:rsid w:val="00F31059"/>
    <w:rsid w:val="00F33E5E"/>
    <w:rsid w:val="00F524E3"/>
    <w:rsid w:val="00F841A5"/>
    <w:rsid w:val="00F95384"/>
    <w:rsid w:val="00FA4E17"/>
    <w:rsid w:val="00FB335C"/>
    <w:rsid w:val="00FC0DB5"/>
    <w:rsid w:val="00FC2A66"/>
    <w:rsid w:val="00FD024D"/>
    <w:rsid w:val="00FD12DF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7E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68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B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C1C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5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FD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F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7E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68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B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C1C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5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FD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F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t.jogtar.hu/jr/gen/hjegy_doc.cgi?docid=A1100043.VM&amp;celpara=" TargetMode="External"/><Relationship Id="rId18" Type="http://schemas.openxmlformats.org/officeDocument/2006/relationships/hyperlink" Target="http://www.vadaszmester.hu/index.php?option=com_content&amp;view=article&amp;id=7294:csak-egeszseg-legyen--videoval&amp;catid=29:szakmai-cikkek&amp;Itemid=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CELEX:32004R0852:HU:HTML" TargetMode="External"/><Relationship Id="rId17" Type="http://schemas.openxmlformats.org/officeDocument/2006/relationships/hyperlink" Target="http://net.jogtar.hu/jr/gen/hjegy_doc.cgi?docid=A1300126.V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mvk.hu/hirek/folytatodik-a-szalonka-monitoring-progra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dotuz.hu/segi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mvk.hu/hirek/mereg-vegezhetett-a-nepszeru-parlagi-sassal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perialeagle.h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K\Desktop\v-v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274A-AF36-4E99-93D8-6E2D4DA9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v-v sablon</Template>
  <TotalTime>23</TotalTime>
  <Pages>8</Pages>
  <Words>3431</Words>
  <Characters>23677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</dc:creator>
  <cp:lastModifiedBy>NyK</cp:lastModifiedBy>
  <cp:revision>9</cp:revision>
  <dcterms:created xsi:type="dcterms:W3CDTF">2015-03-27T12:36:00Z</dcterms:created>
  <dcterms:modified xsi:type="dcterms:W3CDTF">2015-03-27T13:15:00Z</dcterms:modified>
</cp:coreProperties>
</file>