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654C" w14:textId="62A63542" w:rsidR="00E13CCB" w:rsidRPr="005B000F" w:rsidRDefault="002A63E0" w:rsidP="002A63E0">
      <w:pPr>
        <w:rPr>
          <w:i/>
          <w:iCs/>
          <w:szCs w:val="24"/>
          <w:u w:val="single"/>
        </w:rPr>
      </w:pPr>
      <w:r w:rsidRPr="005B000F">
        <w:rPr>
          <w:i/>
          <w:iCs/>
          <w:szCs w:val="24"/>
          <w:u w:val="single"/>
        </w:rPr>
        <w:t>2. melléklet</w:t>
      </w:r>
    </w:p>
    <w:p w14:paraId="1D56118D" w14:textId="77777777" w:rsidR="002A63E0" w:rsidRPr="004C5D77" w:rsidRDefault="002A63E0" w:rsidP="002A63E0">
      <w:pPr>
        <w:rPr>
          <w:rFonts w:ascii="Georgia" w:hAnsi="Georgia"/>
          <w:b/>
          <w:bCs/>
          <w:sz w:val="28"/>
          <w:szCs w:val="28"/>
        </w:rPr>
      </w:pPr>
    </w:p>
    <w:p w14:paraId="2E0CC0A8" w14:textId="3CDC9591" w:rsidR="00E13CCB" w:rsidRPr="004C5D77" w:rsidRDefault="00037C48" w:rsidP="00E13CCB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4C5D77">
        <w:rPr>
          <w:rFonts w:ascii="Georgia" w:hAnsi="Georgia"/>
          <w:b/>
          <w:bCs/>
          <w:sz w:val="28"/>
          <w:szCs w:val="28"/>
        </w:rPr>
        <w:t>Jelentkezési lap</w:t>
      </w:r>
      <w:r w:rsidR="00E13CCB" w:rsidRPr="004C5D77">
        <w:rPr>
          <w:rFonts w:ascii="Georgia" w:hAnsi="Georgia"/>
          <w:b/>
          <w:bCs/>
          <w:sz w:val="28"/>
          <w:szCs w:val="28"/>
        </w:rPr>
        <w:t xml:space="preserve"> </w:t>
      </w:r>
      <w:r w:rsidRPr="004C5D77">
        <w:rPr>
          <w:rFonts w:ascii="Georgia" w:hAnsi="Georgia"/>
          <w:b/>
          <w:bCs/>
          <w:sz w:val="28"/>
          <w:szCs w:val="28"/>
        </w:rPr>
        <w:t>fegyverismeretre és fegyverhasználatra vonatkozó gyakorlati és elméleti vizsgára</w:t>
      </w:r>
    </w:p>
    <w:p w14:paraId="6AB1AE15" w14:textId="3A47B99C" w:rsidR="009B69B2" w:rsidRPr="004C5D77" w:rsidRDefault="009B69B2" w:rsidP="00D90209">
      <w:pPr>
        <w:spacing w:line="264" w:lineRule="auto"/>
        <w:jc w:val="center"/>
        <w:rPr>
          <w:rFonts w:ascii="Georgia" w:hAnsi="Georgia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760"/>
      </w:tblGrid>
      <w:tr w:rsidR="007608CB" w:rsidRPr="007608CB" w14:paraId="578BEBC3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304F2A4B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7608CB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Családi és utónév</w:t>
            </w:r>
          </w:p>
          <w:p w14:paraId="6816441A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393F96E0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7608CB" w14:paraId="411E23BE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163F5458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7608CB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Születési név</w:t>
            </w:r>
          </w:p>
          <w:p w14:paraId="16936892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301F7026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357FA4" w:rsidRPr="005D404B" w14:paraId="403CFAC5" w14:textId="77777777" w:rsidTr="00357FA4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17F73F4E" w14:textId="77777777" w:rsidR="00357FA4" w:rsidRPr="007608CB" w:rsidRDefault="00357FA4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7608CB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Születési hely, idő</w:t>
            </w:r>
          </w:p>
          <w:p w14:paraId="03445D25" w14:textId="77777777" w:rsidR="00357FA4" w:rsidRPr="007608CB" w:rsidRDefault="00357FA4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321A9117" w14:textId="19A843CE" w:rsidR="00357FA4" w:rsidRPr="007608CB" w:rsidRDefault="00357FA4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7608CB" w14:paraId="7BBBB11B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3BC2CED6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7608CB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Anyja születési neve</w:t>
            </w:r>
          </w:p>
          <w:p w14:paraId="3B85BDFC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14D64903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7608CB" w14:paraId="7EE124D5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4061EAA1" w14:textId="00802D3D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7608CB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Személyazonosító</w:t>
            </w:r>
          </w:p>
          <w:p w14:paraId="07730C71" w14:textId="7DEB2FB9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7608CB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igazolvány szám</w:t>
            </w:r>
            <w:r w:rsidR="00D90209" w:rsidRPr="005D404B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a</w:t>
            </w:r>
          </w:p>
          <w:p w14:paraId="63B0F861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17359D53" w14:textId="77777777" w:rsidR="007608CB" w:rsidRPr="007608CB" w:rsidRDefault="007608CB" w:rsidP="00357FA4">
            <w:pPr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D90209" w:rsidRPr="00C05D06" w14:paraId="0C8BD2A5" w14:textId="77777777" w:rsidTr="00D90209">
        <w:trPr>
          <w:trHeight w:val="1518"/>
        </w:trPr>
        <w:tc>
          <w:tcPr>
            <w:tcW w:w="1821" w:type="pct"/>
            <w:shd w:val="clear" w:color="auto" w:fill="D5DCE4"/>
            <w:vAlign w:val="center"/>
          </w:tcPr>
          <w:p w14:paraId="57176FCE" w14:textId="556EEEB6" w:rsidR="00D90209" w:rsidRPr="00C05D06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  <w:r w:rsidRPr="00C05D06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Lakóhely</w:t>
            </w:r>
          </w:p>
          <w:p w14:paraId="0849C415" w14:textId="445A9AF9" w:rsidR="00D90209" w:rsidRPr="00C05D06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</w:pPr>
            <w:r w:rsidRPr="00C05D06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irányítószám</w:t>
            </w:r>
          </w:p>
          <w:p w14:paraId="10F41B92" w14:textId="62F80C69" w:rsidR="00D90209" w:rsidRPr="00C05D06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</w:pPr>
            <w:r w:rsidRPr="00C05D06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település</w:t>
            </w:r>
          </w:p>
          <w:p w14:paraId="77B07F07" w14:textId="6100FCB2" w:rsidR="00D90209" w:rsidRPr="00C05D06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i/>
                <w:iCs/>
                <w:szCs w:val="24"/>
                <w:lang w:eastAsia="hu-HU"/>
              </w:rPr>
            </w:pPr>
            <w:r w:rsidRPr="00C05D06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közterület neve, házszám</w:t>
            </w:r>
          </w:p>
          <w:p w14:paraId="39290D66" w14:textId="49062EB2" w:rsidR="00D90209" w:rsidRPr="00C05D06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0413F432" w14:textId="439A0F4D" w:rsidR="00D90209" w:rsidRPr="00C05D06" w:rsidRDefault="00D90209" w:rsidP="00D902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C05D06" w14:paraId="586B4599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23792378" w14:textId="77777777" w:rsidR="007608CB" w:rsidRPr="00C05D06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C05D06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Telefonszám</w:t>
            </w:r>
          </w:p>
          <w:p w14:paraId="79526F5C" w14:textId="77777777" w:rsidR="007608CB" w:rsidRPr="00C05D06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6A87022C" w14:textId="77777777" w:rsidR="007608CB" w:rsidRPr="00C05D06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7608CB" w:rsidRPr="00C05D06" w14:paraId="1296632A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616006EE" w14:textId="77777777" w:rsidR="007608CB" w:rsidRPr="00C05D06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  <w:r w:rsidRPr="00C05D06"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  <w:t>E-mail cím</w:t>
            </w:r>
          </w:p>
          <w:p w14:paraId="3BF6B479" w14:textId="77777777" w:rsidR="007608CB" w:rsidRPr="00C05D06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szCs w:val="24"/>
                <w:lang w:eastAsia="hu-HU"/>
              </w:rPr>
            </w:pPr>
          </w:p>
        </w:tc>
        <w:tc>
          <w:tcPr>
            <w:tcW w:w="3179" w:type="pct"/>
            <w:vAlign w:val="center"/>
          </w:tcPr>
          <w:p w14:paraId="027661E6" w14:textId="77777777" w:rsidR="007608CB" w:rsidRPr="00C05D06" w:rsidRDefault="007608C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6F761B" w:rsidRPr="00C05D06" w14:paraId="130BB30C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451DE030" w14:textId="77777777" w:rsidR="00E735E2" w:rsidRPr="002A63E0" w:rsidRDefault="006F761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i/>
                <w:iCs/>
                <w:szCs w:val="24"/>
                <w:lang w:eastAsia="hu-HU"/>
              </w:rPr>
            </w:pPr>
            <w:r w:rsidRPr="002A63E0">
              <w:rPr>
                <w:rFonts w:ascii="Georgia" w:eastAsia="Times New Roman" w:hAnsi="Georgia"/>
                <w:b/>
                <w:bCs/>
                <w:i/>
                <w:iCs/>
                <w:szCs w:val="24"/>
                <w:lang w:eastAsia="hu-HU"/>
              </w:rPr>
              <w:t>Képzettség/Képesítés megnevezése, oklevél száma</w:t>
            </w:r>
            <w:r w:rsidR="00E735E2" w:rsidRPr="002A63E0">
              <w:rPr>
                <w:rFonts w:ascii="Georgia" w:eastAsia="Times New Roman" w:hAnsi="Georgia"/>
                <w:b/>
                <w:bCs/>
                <w:i/>
                <w:iCs/>
                <w:szCs w:val="24"/>
                <w:lang w:eastAsia="hu-HU"/>
              </w:rPr>
              <w:t xml:space="preserve"> </w:t>
            </w:r>
          </w:p>
          <w:p w14:paraId="4BC8DB88" w14:textId="3C954251" w:rsidR="006F761B" w:rsidRPr="002A63E0" w:rsidRDefault="00E735E2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</w:pPr>
            <w:r w:rsidRPr="002A63E0">
              <w:rPr>
                <w:rFonts w:ascii="Georgia" w:eastAsia="Times New Roman" w:hAnsi="Georgia"/>
                <w:i/>
                <w:iCs/>
                <w:szCs w:val="24"/>
                <w:lang w:eastAsia="hu-HU"/>
              </w:rPr>
              <w:t>(csatolandó másolat)</w:t>
            </w:r>
          </w:p>
        </w:tc>
        <w:tc>
          <w:tcPr>
            <w:tcW w:w="3179" w:type="pct"/>
            <w:vAlign w:val="center"/>
          </w:tcPr>
          <w:p w14:paraId="739AC1DA" w14:textId="77777777" w:rsidR="006F761B" w:rsidRPr="00C05D06" w:rsidRDefault="006F761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  <w:tr w:rsidR="006F761B" w:rsidRPr="00C05D06" w14:paraId="12ABF565" w14:textId="77777777" w:rsidTr="007608CB">
        <w:trPr>
          <w:trHeight w:val="284"/>
        </w:trPr>
        <w:tc>
          <w:tcPr>
            <w:tcW w:w="1821" w:type="pct"/>
            <w:shd w:val="clear" w:color="auto" w:fill="D5DCE4"/>
            <w:vAlign w:val="center"/>
          </w:tcPr>
          <w:p w14:paraId="2EB1BACD" w14:textId="0231CB9B" w:rsidR="006F761B" w:rsidRPr="002A63E0" w:rsidRDefault="006F761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b/>
                <w:bCs/>
                <w:i/>
                <w:iCs/>
                <w:szCs w:val="24"/>
                <w:lang w:eastAsia="hu-HU"/>
              </w:rPr>
            </w:pPr>
            <w:r w:rsidRPr="002A63E0">
              <w:rPr>
                <w:rFonts w:ascii="Georgia" w:eastAsia="Times New Roman" w:hAnsi="Georgia"/>
                <w:b/>
                <w:bCs/>
                <w:i/>
                <w:iCs/>
                <w:szCs w:val="24"/>
                <w:lang w:eastAsia="hu-HU"/>
              </w:rPr>
              <w:t>Oklevelet kiállító intézmény</w:t>
            </w:r>
          </w:p>
        </w:tc>
        <w:tc>
          <w:tcPr>
            <w:tcW w:w="3179" w:type="pct"/>
            <w:vAlign w:val="center"/>
          </w:tcPr>
          <w:p w14:paraId="7358045A" w14:textId="77777777" w:rsidR="006F761B" w:rsidRPr="00C05D06" w:rsidRDefault="006F761B" w:rsidP="00357FA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eorgia" w:eastAsia="Times New Roman" w:hAnsi="Georgia"/>
                <w:szCs w:val="24"/>
                <w:lang w:eastAsia="hu-HU"/>
              </w:rPr>
            </w:pPr>
          </w:p>
        </w:tc>
      </w:tr>
    </w:tbl>
    <w:p w14:paraId="1DF0C82C" w14:textId="327971E3" w:rsidR="00102E8B" w:rsidRPr="00C05D06" w:rsidRDefault="00102E8B" w:rsidP="00DA0266">
      <w:pPr>
        <w:spacing w:line="264" w:lineRule="auto"/>
        <w:rPr>
          <w:rFonts w:ascii="Georgia" w:hAnsi="Georgia"/>
          <w:szCs w:val="24"/>
        </w:rPr>
      </w:pPr>
    </w:p>
    <w:p w14:paraId="7812D98B" w14:textId="77777777" w:rsidR="005908CB" w:rsidRPr="00C05D06" w:rsidRDefault="005908CB" w:rsidP="00DA0266">
      <w:pPr>
        <w:spacing w:line="264" w:lineRule="auto"/>
        <w:rPr>
          <w:rFonts w:ascii="Georgia" w:hAnsi="Georgia"/>
          <w:szCs w:val="24"/>
        </w:rPr>
      </w:pPr>
    </w:p>
    <w:p w14:paraId="08E0D7D2" w14:textId="77777777" w:rsidR="00AC3FB9" w:rsidRPr="00C05D06" w:rsidRDefault="00AC3FB9" w:rsidP="00AC3FB9">
      <w:pPr>
        <w:jc w:val="left"/>
        <w:rPr>
          <w:rFonts w:eastAsia="Times New Roman"/>
          <w:i/>
          <w:iCs/>
          <w:szCs w:val="24"/>
          <w:u w:val="single"/>
          <w:lang w:eastAsia="hu-HU"/>
        </w:rPr>
      </w:pPr>
      <w:r w:rsidRPr="00C05D06">
        <w:rPr>
          <w:rFonts w:eastAsia="Times New Roman"/>
          <w:i/>
          <w:iCs/>
          <w:szCs w:val="24"/>
          <w:u w:val="single"/>
          <w:lang w:eastAsia="hu-HU"/>
        </w:rPr>
        <w:t>Tájékoztató:</w:t>
      </w:r>
    </w:p>
    <w:p w14:paraId="34C436F5" w14:textId="77777777" w:rsidR="00AC3FB9" w:rsidRPr="00C05D06" w:rsidRDefault="00AC3FB9" w:rsidP="00AC3FB9">
      <w:pPr>
        <w:rPr>
          <w:rFonts w:eastAsia="Times New Roman"/>
          <w:i/>
          <w:iCs/>
          <w:szCs w:val="24"/>
          <w:lang w:eastAsia="hu-HU"/>
        </w:rPr>
      </w:pPr>
      <w:r w:rsidRPr="00C05D06">
        <w:rPr>
          <w:rFonts w:eastAsia="Times New Roman"/>
          <w:i/>
          <w:iCs/>
          <w:szCs w:val="24"/>
          <w:lang w:eastAsia="hu-HU"/>
        </w:rPr>
        <w:t xml:space="preserve">1. A Vadászkamara, mint adatkezelő tájékoztatja az érintettet, hogy a megadott személyes adatait </w:t>
      </w:r>
      <w:r w:rsidRPr="002A63E0">
        <w:rPr>
          <w:rFonts w:eastAsia="Times New Roman"/>
          <w:i/>
          <w:iCs/>
          <w:szCs w:val="24"/>
          <w:lang w:eastAsia="hu-HU"/>
        </w:rPr>
        <w:t>a vadászvizsga</w:t>
      </w:r>
      <w:r w:rsidRPr="00C05D06">
        <w:rPr>
          <w:rFonts w:eastAsia="Times New Roman"/>
          <w:i/>
          <w:iCs/>
          <w:szCs w:val="24"/>
          <w:lang w:eastAsia="hu-HU"/>
        </w:rPr>
        <w:t xml:space="preserve"> lebonyolítása jogcímén kezeli.</w:t>
      </w:r>
    </w:p>
    <w:p w14:paraId="667D1A29" w14:textId="77777777" w:rsidR="00AC3FB9" w:rsidRPr="00C05D06" w:rsidRDefault="00AC3FB9" w:rsidP="00AC3FB9">
      <w:pPr>
        <w:rPr>
          <w:rFonts w:eastAsia="Times New Roman"/>
          <w:i/>
          <w:iCs/>
          <w:szCs w:val="24"/>
          <w:lang w:eastAsia="hu-HU"/>
        </w:rPr>
      </w:pPr>
      <w:r w:rsidRPr="00C05D06">
        <w:rPr>
          <w:rFonts w:eastAsia="Times New Roman"/>
          <w:i/>
          <w:iCs/>
          <w:szCs w:val="24"/>
          <w:lang w:eastAsia="hu-HU"/>
        </w:rPr>
        <w:t>2. A személyes adatok címzettjei: a Köztestület ügyfélkiszolgálással kapcsolatos feladatokat ellátó munkavállalói, könyvelési, adózási feladatokat ellátó munkavállalói, és adatfeldolgozói.</w:t>
      </w:r>
    </w:p>
    <w:p w14:paraId="686189D5" w14:textId="77777777" w:rsidR="00AC3FB9" w:rsidRPr="00C05D06" w:rsidRDefault="00AC3FB9" w:rsidP="00AC3FB9">
      <w:pPr>
        <w:rPr>
          <w:rFonts w:eastAsia="Times New Roman"/>
          <w:i/>
          <w:iCs/>
          <w:szCs w:val="24"/>
          <w:lang w:eastAsia="hu-HU"/>
        </w:rPr>
      </w:pPr>
      <w:r w:rsidRPr="00C05D06">
        <w:rPr>
          <w:rFonts w:eastAsia="Times New Roman"/>
          <w:i/>
          <w:iCs/>
          <w:szCs w:val="24"/>
          <w:lang w:eastAsia="hu-HU"/>
        </w:rPr>
        <w:t>3. A fent megadott adatok tárolása a Vadászkamara adatkezelési szabályzata szerint.</w:t>
      </w:r>
    </w:p>
    <w:p w14:paraId="00F1A2A6" w14:textId="77777777" w:rsidR="00AC3FB9" w:rsidRPr="00C05D06" w:rsidRDefault="00AC3FB9" w:rsidP="00AC3FB9">
      <w:pPr>
        <w:rPr>
          <w:rFonts w:eastAsia="Times New Roman"/>
          <w:i/>
          <w:iCs/>
          <w:szCs w:val="24"/>
          <w:lang w:eastAsia="hu-HU"/>
        </w:rPr>
      </w:pPr>
      <w:r w:rsidRPr="00C05D06">
        <w:rPr>
          <w:rFonts w:eastAsia="Times New Roman"/>
          <w:i/>
          <w:iCs/>
          <w:szCs w:val="24"/>
          <w:lang w:eastAsia="hu-HU"/>
        </w:rPr>
        <w:t>4. A személyes adatok adatfeldolgozásra átadásra kerülnek adózás, könyvelés céljából a köztestület által megbízott könyvelő irodának, postázás szállítás céljából a Magyar Postának vagy a megbízott futárszolgálatnak.</w:t>
      </w:r>
    </w:p>
    <w:p w14:paraId="30D9CA56" w14:textId="77777777" w:rsidR="00AC3FB9" w:rsidRPr="00C05D06" w:rsidRDefault="00AC3FB9">
      <w:pPr>
        <w:jc w:val="left"/>
        <w:rPr>
          <w:rFonts w:ascii="Georgia" w:eastAsia="Times New Roman" w:hAnsi="Georgia"/>
          <w:i/>
          <w:iCs/>
          <w:szCs w:val="24"/>
          <w:u w:val="single"/>
          <w:lang w:eastAsia="hu-HU"/>
        </w:rPr>
      </w:pPr>
    </w:p>
    <w:p w14:paraId="33A63CD4" w14:textId="493FC96A" w:rsidR="00942466" w:rsidRPr="00C05D06" w:rsidRDefault="00942466" w:rsidP="00AC3FB9">
      <w:pPr>
        <w:spacing w:before="120"/>
        <w:jc w:val="center"/>
        <w:rPr>
          <w:rFonts w:ascii="Georgia" w:eastAsia="Times New Roman" w:hAnsi="Georgia"/>
          <w:b/>
          <w:bCs/>
          <w:i/>
          <w:iCs/>
          <w:sz w:val="26"/>
          <w:szCs w:val="26"/>
          <w:u w:val="single"/>
          <w:lang w:eastAsia="hu-HU"/>
        </w:rPr>
      </w:pPr>
      <w:r w:rsidRPr="002A63E0">
        <w:rPr>
          <w:rFonts w:ascii="Georgia" w:eastAsia="Times New Roman" w:hAnsi="Georgia"/>
          <w:b/>
          <w:bCs/>
          <w:i/>
          <w:iCs/>
          <w:sz w:val="26"/>
          <w:szCs w:val="26"/>
          <w:u w:val="single"/>
          <w:lang w:eastAsia="hu-HU"/>
        </w:rPr>
        <w:lastRenderedPageBreak/>
        <w:t>Nyilatkozat</w:t>
      </w:r>
    </w:p>
    <w:p w14:paraId="2F1EC339" w14:textId="77777777" w:rsidR="00AC3FB9" w:rsidRPr="002A63E0" w:rsidRDefault="00AC3FB9" w:rsidP="002A63E0">
      <w:pPr>
        <w:spacing w:before="120"/>
        <w:jc w:val="center"/>
        <w:rPr>
          <w:rFonts w:ascii="Georgia" w:eastAsia="Times New Roman" w:hAnsi="Georgia"/>
          <w:b/>
          <w:bCs/>
          <w:i/>
          <w:iCs/>
          <w:sz w:val="26"/>
          <w:szCs w:val="26"/>
          <w:u w:val="single"/>
          <w:lang w:eastAsia="hu-HU"/>
        </w:rPr>
      </w:pPr>
    </w:p>
    <w:p w14:paraId="6175A651" w14:textId="1139F80B" w:rsidR="005D404B" w:rsidRPr="002A63E0" w:rsidRDefault="005D404B" w:rsidP="001C6393">
      <w:pPr>
        <w:spacing w:before="12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>Alulírott kijelentem, hogy adataim a valóságnak megfelelnek, és hozzájárulok ahhoz, hogy adataimat a kamara nyilvántartsa és kezelje.</w:t>
      </w:r>
    </w:p>
    <w:p w14:paraId="797A5F58" w14:textId="02A33BA0" w:rsidR="005D404B" w:rsidRPr="002A63E0" w:rsidRDefault="005D404B" w:rsidP="001C6393">
      <w:pPr>
        <w:spacing w:before="12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 xml:space="preserve">Alulírott a mai napon a(z) Országos Magyar Vadászkamara ……………………………………………… Területi Szervezeténél </w:t>
      </w:r>
      <w:r w:rsidR="00037C48"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>fegyverismeretre és fegyverhasználatra vonatkozó gyakorlati és elméleti vizsga</w:t>
      </w:r>
      <w:r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 xml:space="preserve"> letételére jelentkezem. </w:t>
      </w:r>
      <w:r w:rsidR="00037C48"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br/>
      </w:r>
      <w:r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>A vizsga letételéhez szükséges jogszabályi feltételeknek megfelelek.</w:t>
      </w:r>
    </w:p>
    <w:p w14:paraId="434253B0" w14:textId="29FEE799" w:rsidR="00030D42" w:rsidRPr="002A63E0" w:rsidRDefault="00030D42" w:rsidP="00030D42">
      <w:pPr>
        <w:spacing w:before="24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 xml:space="preserve">Tudomásul veszem, hogy az általam megadott adatokat a Vadászkamara a vizsga napján, a vizsga megkezdése előtt hitelt érdemlően ellenőrzi. Ennek érdekében a vizsgán köteles vagyok bemutatni a személyi azonosságom megállapítására (személyi igazolvány, vezetői engedély, útlevél), a lakóhely igazolására (lakcímkártya) alkalmas dokumentumokat. Amennyiben az általam megadott adatok és az igazolványok között eltérés van, a Vadászkamara megtagadja a vizsgán történő részvételt. </w:t>
      </w:r>
    </w:p>
    <w:p w14:paraId="66A89EB7" w14:textId="5D045C71" w:rsidR="005D404B" w:rsidRPr="002A63E0" w:rsidRDefault="005D404B" w:rsidP="001C6393">
      <w:pPr>
        <w:spacing w:before="120"/>
        <w:ind w:firstLine="709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>Tudomásul veszem, hogy a jelentkezés dátuma a vizsgadíj</w:t>
      </w:r>
      <w:r w:rsidR="00037C48" w:rsidRPr="002A63E0">
        <w:rPr>
          <w:rStyle w:val="Lbjegyzet-hivatkozs"/>
          <w:rFonts w:ascii="Georgia" w:eastAsia="Times New Roman" w:hAnsi="Georgia"/>
          <w:i/>
          <w:iCs/>
          <w:sz w:val="26"/>
          <w:szCs w:val="26"/>
          <w:lang w:eastAsia="hu-HU"/>
        </w:rPr>
        <w:footnoteReference w:id="1"/>
      </w:r>
      <w:r w:rsidRPr="002A63E0">
        <w:rPr>
          <w:rFonts w:ascii="Georgia" w:eastAsia="Times New Roman" w:hAnsi="Georgia"/>
          <w:i/>
          <w:iCs/>
          <w:sz w:val="26"/>
          <w:szCs w:val="26"/>
          <w:lang w:eastAsia="hu-HU"/>
        </w:rPr>
        <w:t xml:space="preserve"> befizetésének időpontja.</w:t>
      </w:r>
    </w:p>
    <w:p w14:paraId="65960284" w14:textId="3B91F0C7" w:rsidR="00D90209" w:rsidRPr="002A63E0" w:rsidRDefault="00D90209" w:rsidP="008958DA">
      <w:pPr>
        <w:ind w:right="-2"/>
        <w:rPr>
          <w:rFonts w:ascii="Georgia" w:eastAsia="Times New Roman" w:hAnsi="Georgia"/>
          <w:b/>
          <w:i/>
          <w:iCs/>
          <w:sz w:val="26"/>
          <w:szCs w:val="26"/>
          <w:lang w:eastAsia="hu-HU"/>
        </w:rPr>
      </w:pPr>
    </w:p>
    <w:p w14:paraId="252E041F" w14:textId="239D536B" w:rsidR="007608CB" w:rsidRPr="002A63E0" w:rsidRDefault="007608CB" w:rsidP="008958DA">
      <w:pPr>
        <w:ind w:right="-2"/>
        <w:rPr>
          <w:rFonts w:ascii="Georgia" w:eastAsia="Times New Roman" w:hAnsi="Georgia"/>
          <w:i/>
          <w:iCs/>
          <w:sz w:val="26"/>
          <w:szCs w:val="26"/>
          <w:lang w:eastAsia="hu-HU"/>
        </w:rPr>
      </w:pPr>
      <w:r w:rsidRPr="002A63E0">
        <w:rPr>
          <w:rFonts w:ascii="Georgia" w:eastAsia="Times New Roman" w:hAnsi="Georgia"/>
          <w:b/>
          <w:i/>
          <w:iCs/>
          <w:sz w:val="26"/>
          <w:szCs w:val="26"/>
          <w:lang w:eastAsia="hu-HU"/>
        </w:rPr>
        <w:t>A fenti információkat és tájékoztatást tudomásul vettem.</w:t>
      </w:r>
    </w:p>
    <w:p w14:paraId="370E3F6E" w14:textId="38A43DAC" w:rsidR="007608CB" w:rsidRPr="002A63E0" w:rsidRDefault="007608CB" w:rsidP="00DA0266">
      <w:pPr>
        <w:spacing w:line="264" w:lineRule="auto"/>
        <w:rPr>
          <w:rFonts w:ascii="Georgia" w:hAnsi="Georgia"/>
          <w:sz w:val="26"/>
          <w:szCs w:val="26"/>
        </w:rPr>
      </w:pPr>
    </w:p>
    <w:p w14:paraId="4B81ECD7" w14:textId="7BAFEDCA" w:rsidR="00102E8B" w:rsidRPr="002A63E0" w:rsidRDefault="00102E8B" w:rsidP="007608CB">
      <w:pPr>
        <w:tabs>
          <w:tab w:val="left" w:pos="567"/>
          <w:tab w:val="right" w:leader="dot" w:pos="5670"/>
        </w:tabs>
        <w:spacing w:line="264" w:lineRule="auto"/>
        <w:rPr>
          <w:rFonts w:ascii="Georgia" w:hAnsi="Georgia"/>
          <w:sz w:val="26"/>
          <w:szCs w:val="26"/>
        </w:rPr>
      </w:pPr>
      <w:r w:rsidRPr="002A63E0">
        <w:rPr>
          <w:rFonts w:ascii="Georgia" w:hAnsi="Georgia"/>
          <w:sz w:val="26"/>
          <w:szCs w:val="26"/>
        </w:rPr>
        <w:t>Kelt:</w:t>
      </w:r>
      <w:r w:rsidR="007608CB" w:rsidRPr="002A63E0">
        <w:rPr>
          <w:rFonts w:ascii="Georgia" w:hAnsi="Georgia"/>
          <w:sz w:val="26"/>
          <w:szCs w:val="26"/>
        </w:rPr>
        <w:t xml:space="preserve"> </w:t>
      </w:r>
      <w:r w:rsidR="007608CB" w:rsidRPr="002A63E0">
        <w:rPr>
          <w:rFonts w:ascii="Georgia" w:hAnsi="Georgia"/>
          <w:sz w:val="26"/>
          <w:szCs w:val="26"/>
        </w:rPr>
        <w:tab/>
      </w:r>
    </w:p>
    <w:p w14:paraId="2F9A8063" w14:textId="77777777" w:rsidR="00C16DAC" w:rsidRPr="002A63E0" w:rsidRDefault="00C16DAC" w:rsidP="00F35535">
      <w:pPr>
        <w:spacing w:line="264" w:lineRule="auto"/>
        <w:rPr>
          <w:rFonts w:ascii="Georgia" w:hAnsi="Georgia"/>
          <w:sz w:val="26"/>
          <w:szCs w:val="26"/>
        </w:rPr>
      </w:pPr>
    </w:p>
    <w:p w14:paraId="553C313A" w14:textId="2C106831" w:rsidR="00C16DAC" w:rsidRPr="002A63E0" w:rsidRDefault="00C16DAC" w:rsidP="00F35535">
      <w:pPr>
        <w:spacing w:line="264" w:lineRule="auto"/>
        <w:rPr>
          <w:rFonts w:ascii="Georgia" w:hAnsi="Georgia"/>
          <w:sz w:val="26"/>
          <w:szCs w:val="26"/>
        </w:rPr>
      </w:pPr>
    </w:p>
    <w:p w14:paraId="51969A7F" w14:textId="572436AF" w:rsidR="00102E8B" w:rsidRPr="002A63E0" w:rsidRDefault="00102E8B" w:rsidP="007608CB">
      <w:pPr>
        <w:tabs>
          <w:tab w:val="left" w:pos="5670"/>
          <w:tab w:val="right" w:leader="dot" w:pos="8505"/>
        </w:tabs>
        <w:spacing w:line="264" w:lineRule="auto"/>
        <w:rPr>
          <w:rFonts w:ascii="Georgia" w:hAnsi="Georgia"/>
          <w:sz w:val="26"/>
          <w:szCs w:val="26"/>
        </w:rPr>
      </w:pPr>
      <w:r w:rsidRPr="002A63E0">
        <w:rPr>
          <w:rFonts w:ascii="Georgia" w:hAnsi="Georgia"/>
          <w:sz w:val="26"/>
          <w:szCs w:val="26"/>
        </w:rPr>
        <w:tab/>
      </w:r>
      <w:r w:rsidR="007608CB" w:rsidRPr="002A63E0">
        <w:rPr>
          <w:rFonts w:ascii="Georgia" w:hAnsi="Georgia"/>
          <w:sz w:val="26"/>
          <w:szCs w:val="26"/>
        </w:rPr>
        <w:tab/>
      </w:r>
    </w:p>
    <w:p w14:paraId="28AC96A1" w14:textId="714FC19C" w:rsidR="005908CB" w:rsidRPr="002A63E0" w:rsidRDefault="00102E8B" w:rsidP="005908CB">
      <w:pPr>
        <w:tabs>
          <w:tab w:val="center" w:pos="7088"/>
        </w:tabs>
        <w:spacing w:before="120" w:line="264" w:lineRule="auto"/>
        <w:rPr>
          <w:rFonts w:ascii="Georgia" w:hAnsi="Georgia"/>
          <w:b/>
          <w:sz w:val="26"/>
          <w:szCs w:val="26"/>
        </w:rPr>
      </w:pPr>
      <w:r w:rsidRPr="002A63E0">
        <w:rPr>
          <w:rFonts w:ascii="Georgia" w:hAnsi="Georgia"/>
          <w:b/>
          <w:sz w:val="26"/>
          <w:szCs w:val="26"/>
        </w:rPr>
        <w:tab/>
        <w:t>Aláírás</w:t>
      </w:r>
    </w:p>
    <w:sectPr w:rsidR="005908CB" w:rsidRPr="002A63E0" w:rsidSect="00101F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EC54" w14:textId="77777777" w:rsidR="008A05CA" w:rsidRDefault="008A05CA" w:rsidP="00657C64">
      <w:r>
        <w:separator/>
      </w:r>
    </w:p>
  </w:endnote>
  <w:endnote w:type="continuationSeparator" w:id="0">
    <w:p w14:paraId="23DA0D2F" w14:textId="77777777" w:rsidR="008A05CA" w:rsidRDefault="008A05CA" w:rsidP="006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1B9E" w14:textId="77777777" w:rsidR="00887EC0" w:rsidRDefault="00887EC0" w:rsidP="00887EC0">
    <w:pPr>
      <w:pStyle w:val="llb"/>
      <w:pBdr>
        <w:bottom w:val="single" w:sz="6" w:space="1" w:color="auto"/>
      </w:pBdr>
      <w:jc w:val="center"/>
      <w:rPr>
        <w:rFonts w:ascii="Georgia" w:hAnsi="Georgia"/>
        <w:b/>
        <w:sz w:val="20"/>
        <w:szCs w:val="20"/>
      </w:rPr>
    </w:pPr>
  </w:p>
  <w:p w14:paraId="49164FA5" w14:textId="2F8C43C4" w:rsidR="00887EC0" w:rsidRPr="00887EC0" w:rsidRDefault="00102E8B" w:rsidP="00887EC0">
    <w:pPr>
      <w:pStyle w:val="llb"/>
      <w:jc w:val="center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Területi Szervezet</w:t>
    </w:r>
  </w:p>
  <w:p w14:paraId="5657E564" w14:textId="1694E72C" w:rsidR="00887EC0" w:rsidRPr="00887EC0" w:rsidRDefault="00102E8B" w:rsidP="00887EC0">
    <w:pPr>
      <w:pStyle w:val="llb"/>
      <w:jc w:val="center"/>
      <w:rPr>
        <w:rFonts w:ascii="Georgia" w:hAnsi="Georgia"/>
        <w:sz w:val="19"/>
        <w:szCs w:val="19"/>
      </w:rPr>
    </w:pPr>
    <w:r>
      <w:rPr>
        <w:rFonts w:ascii="Georgia" w:hAnsi="Georgia"/>
        <w:sz w:val="19"/>
        <w:szCs w:val="19"/>
      </w:rPr>
      <w:t>Cím, Telefon, Email</w:t>
    </w:r>
  </w:p>
  <w:p w14:paraId="05080107" w14:textId="223B0379" w:rsidR="00657C64" w:rsidRPr="00887EC0" w:rsidRDefault="00000000" w:rsidP="00887EC0">
    <w:pPr>
      <w:pStyle w:val="llb"/>
      <w:jc w:val="center"/>
      <w:rPr>
        <w:rFonts w:ascii="Georgia" w:hAnsi="Georgia"/>
        <w:sz w:val="20"/>
        <w:szCs w:val="20"/>
      </w:rPr>
    </w:pPr>
    <w:sdt>
      <w:sdtPr>
        <w:rPr>
          <w:rFonts w:ascii="Georgia" w:hAnsi="Georgia"/>
          <w:sz w:val="20"/>
          <w:szCs w:val="20"/>
        </w:rPr>
        <w:id w:val="1786379840"/>
        <w:docPartObj>
          <w:docPartGallery w:val="Page Numbers (Bottom of Page)"/>
          <w:docPartUnique/>
        </w:docPartObj>
      </w:sdtPr>
      <w:sdtContent>
        <w:r w:rsidR="002A63E0">
          <w:rPr>
            <w:rFonts w:ascii="Georgia" w:hAnsi="Georgia"/>
            <w:sz w:val="26"/>
            <w:szCs w:val="26"/>
          </w:rPr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2092" w14:textId="091B6146" w:rsidR="00AC3FB9" w:rsidRPr="002A63E0" w:rsidRDefault="002A63E0" w:rsidP="002A63E0">
    <w:pPr>
      <w:pStyle w:val="llb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D54D" w14:textId="77777777" w:rsidR="008A05CA" w:rsidRDefault="008A05CA" w:rsidP="00657C64">
      <w:r>
        <w:separator/>
      </w:r>
    </w:p>
  </w:footnote>
  <w:footnote w:type="continuationSeparator" w:id="0">
    <w:p w14:paraId="64CE22CE" w14:textId="77777777" w:rsidR="008A05CA" w:rsidRDefault="008A05CA" w:rsidP="00657C64">
      <w:r>
        <w:continuationSeparator/>
      </w:r>
    </w:p>
  </w:footnote>
  <w:footnote w:id="1">
    <w:p w14:paraId="0B5B55C9" w14:textId="1E5B5CAC" w:rsidR="00037C48" w:rsidRDefault="00037C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7C48">
        <w:t>A fegyverismeretre és fegyverhasználatra vonatkozó gyakorlati és elméleti vizsgarész vizsgadíja a vadászvizsga díjának</w:t>
      </w:r>
      <w:r>
        <w:t xml:space="preserve"> </w:t>
      </w:r>
      <w:r w:rsidRPr="00037C48">
        <w:rPr>
          <w:i/>
          <w:iCs/>
        </w:rPr>
        <w:t>– huszonötezer forint –</w:t>
      </w:r>
      <w:r w:rsidRPr="00037C48">
        <w:t xml:space="preserve"> ötven százaléka</w:t>
      </w:r>
      <w:r w:rsidR="00C708EE">
        <w:t xml:space="preserve">, </w:t>
      </w:r>
      <w:r w:rsidR="00C708EE" w:rsidRPr="002823F9">
        <w:t>amelyet a Vadászkamara lakóhely szerinti területi szervezete részére kell megfizetni. A vizsgázó a vizsgán igazolja a vizsgadíj befizetését. A befizetett vizsgadíj a megjelölt vizsgán való részvételre jogosít</w:t>
      </w:r>
      <w:r w:rsidR="00C708EE">
        <w:t>, a vizsgadíj visszafizetésére nincs mód</w:t>
      </w:r>
      <w:r w:rsidR="002B69DD">
        <w:t xml:space="preserve">, </w:t>
      </w:r>
      <w:r w:rsidR="002B69DD">
        <w:t>kivételt képez ez alól, ha a vizsga a Vadászkamarának felróható okból marad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B9CD" w14:textId="77777777" w:rsidR="00657C64" w:rsidRPr="0007515F" w:rsidRDefault="00657C64" w:rsidP="00657C64">
    <w:pPr>
      <w:rPr>
        <w:rFonts w:ascii="Arial" w:hAnsi="Arial" w:cs="Arial"/>
        <w:b/>
        <w:sz w:val="32"/>
        <w:szCs w:val="32"/>
      </w:rPr>
    </w:pPr>
    <w:r>
      <w:rPr>
        <w:rFonts w:ascii="Garamond" w:hAnsi="Garamond" w:cs="Arial"/>
        <w:b/>
      </w:rPr>
      <w:tab/>
    </w:r>
  </w:p>
  <w:p w14:paraId="5B41ABD0" w14:textId="77777777" w:rsidR="00657C64" w:rsidRPr="00E741A3" w:rsidRDefault="00657C64" w:rsidP="00657C64">
    <w:pPr>
      <w:ind w:firstLine="708"/>
      <w:rPr>
        <w:rFonts w:ascii="Garamond" w:hAnsi="Garamond" w:cs="Arial"/>
        <w:i/>
        <w:sz w:val="20"/>
        <w:szCs w:val="20"/>
      </w:rPr>
    </w:pPr>
    <w:r>
      <w:rPr>
        <w:rFonts w:ascii="Garamond" w:hAnsi="Garamond" w:cs="Arial"/>
        <w:b/>
      </w:rPr>
      <w:tab/>
    </w:r>
    <w:r>
      <w:rPr>
        <w:rFonts w:ascii="Garamond" w:hAnsi="Garamond" w:cs="Arial"/>
        <w:b/>
      </w:rPr>
      <w:tab/>
    </w:r>
    <w:r>
      <w:rPr>
        <w:rFonts w:ascii="Garamond" w:hAnsi="Garamond" w:cs="Arial"/>
        <w:b/>
      </w:rPr>
      <w:tab/>
    </w:r>
    <w:r>
      <w:rPr>
        <w:rFonts w:ascii="Garamond" w:hAnsi="Garamond" w:cs="Arial"/>
        <w:b/>
      </w:rPr>
      <w:tab/>
    </w:r>
    <w:r>
      <w:rPr>
        <w:rFonts w:ascii="Garamond" w:hAnsi="Garamond" w:cs="Arial"/>
        <w:i/>
        <w:sz w:val="20"/>
        <w:szCs w:val="20"/>
      </w:rPr>
      <w:t xml:space="preserve"> </w:t>
    </w:r>
  </w:p>
  <w:p w14:paraId="01692933" w14:textId="77777777" w:rsidR="00657C64" w:rsidRDefault="00657C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019B" w14:textId="3A34E3FB" w:rsidR="00D12B16" w:rsidRDefault="00ED0F24" w:rsidP="00B80850">
    <w:pPr>
      <w:pStyle w:val="lfej"/>
      <w:rPr>
        <w:rFonts w:ascii="Georgia" w:hAnsi="Georgi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1914B2" wp14:editId="5E8CB4AB">
              <wp:simplePos x="0" y="0"/>
              <wp:positionH relativeFrom="column">
                <wp:posOffset>3911600</wp:posOffset>
              </wp:positionH>
              <wp:positionV relativeFrom="paragraph">
                <wp:posOffset>95250</wp:posOffset>
              </wp:positionV>
              <wp:extent cx="2306320" cy="45720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D04F4" w14:textId="0146F848" w:rsidR="00B80850" w:rsidRPr="00B80850" w:rsidRDefault="00B80850" w:rsidP="008F7A92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914B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08pt;margin-top:7.5pt;width:181.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OnCwIAAPYD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" stroked="f">
              <v:textbox>
                <w:txbxContent>
                  <w:p w14:paraId="503D04F4" w14:textId="0146F848" w:rsidR="00B80850" w:rsidRPr="00B80850" w:rsidRDefault="00B80850" w:rsidP="008F7A92">
                    <w:pPr>
                      <w:jc w:val="left"/>
                      <w:rPr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E2D95">
      <w:rPr>
        <w:noProof/>
      </w:rPr>
      <w:drawing>
        <wp:anchor distT="0" distB="0" distL="114300" distR="114300" simplePos="0" relativeHeight="251665408" behindDoc="0" locked="0" layoutInCell="1" allowOverlap="1" wp14:anchorId="718FE2A8" wp14:editId="0E219A9B">
          <wp:simplePos x="0" y="0"/>
          <wp:positionH relativeFrom="column">
            <wp:posOffset>2148840</wp:posOffset>
          </wp:positionH>
          <wp:positionV relativeFrom="paragraph">
            <wp:posOffset>-177165</wp:posOffset>
          </wp:positionV>
          <wp:extent cx="1454150" cy="9779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E46D1" w14:textId="181941CF" w:rsidR="00D12B16" w:rsidRDefault="00D12B16" w:rsidP="00B80850">
    <w:pPr>
      <w:pStyle w:val="lfej"/>
      <w:rPr>
        <w:rFonts w:ascii="Georgia" w:hAnsi="Georgia"/>
        <w:sz w:val="20"/>
        <w:szCs w:val="20"/>
      </w:rPr>
    </w:pPr>
  </w:p>
  <w:p w14:paraId="5A1F798B" w14:textId="72238082" w:rsidR="00B80850" w:rsidRDefault="00B80850" w:rsidP="00B80850">
    <w:pPr>
      <w:pStyle w:val="lfej"/>
      <w:rPr>
        <w:rFonts w:ascii="Georgia" w:hAnsi="Georgia"/>
        <w:sz w:val="20"/>
        <w:szCs w:val="20"/>
      </w:rPr>
    </w:pPr>
  </w:p>
  <w:p w14:paraId="5705FC54" w14:textId="10BD5BF6" w:rsidR="00ED0F24" w:rsidRDefault="00ED0F24" w:rsidP="00B80850">
    <w:pPr>
      <w:pStyle w:val="lfej"/>
      <w:rPr>
        <w:rFonts w:ascii="Georgia" w:hAnsi="Georgia"/>
        <w:sz w:val="20"/>
        <w:szCs w:val="20"/>
      </w:rPr>
    </w:pPr>
  </w:p>
  <w:p w14:paraId="4B7DA4A3" w14:textId="2E21EADD" w:rsidR="00ED0F24" w:rsidRDefault="00ED0F24" w:rsidP="00B80850">
    <w:pPr>
      <w:pStyle w:val="lfej"/>
      <w:rPr>
        <w:rFonts w:ascii="Georgia" w:hAnsi="Georgia"/>
        <w:sz w:val="20"/>
        <w:szCs w:val="20"/>
      </w:rPr>
    </w:pPr>
  </w:p>
  <w:p w14:paraId="663BFE78" w14:textId="4EFE5B77" w:rsidR="00ED0F24" w:rsidRDefault="00ED0F24" w:rsidP="00B80850">
    <w:pPr>
      <w:pStyle w:val="lfej"/>
      <w:rPr>
        <w:rFonts w:ascii="Georgia" w:hAnsi="Georgi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A6D18D" wp14:editId="22FCA114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7554C" w14:textId="77777777" w:rsidR="00102E8B" w:rsidRDefault="00102E8B" w:rsidP="00ED0F24">
                          <w:pPr>
                            <w:jc w:val="center"/>
                            <w:rPr>
                              <w:rFonts w:ascii="Georgia" w:hAnsi="Georgia"/>
                              <w:sz w:val="22"/>
                            </w:rPr>
                          </w:pPr>
                          <w:r>
                            <w:rPr>
                              <w:rFonts w:ascii="Georgia" w:hAnsi="Georgia"/>
                              <w:sz w:val="22"/>
                            </w:rPr>
                            <w:t>Területi Szervezet</w:t>
                          </w:r>
                        </w:p>
                        <w:p w14:paraId="4F2F01CA" w14:textId="77777777" w:rsidR="00ED0F24" w:rsidRPr="00ED0F24" w:rsidRDefault="00ED0F24" w:rsidP="00ED0F24">
                          <w:pPr>
                            <w:jc w:val="right"/>
                            <w:rPr>
                              <w:rFonts w:ascii="Georgia" w:hAnsi="Georgia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A6D18D" id="_x0000_s1027" type="#_x0000_t202" style="position:absolute;left:0;text-align:left;margin-left:0;margin-top:6.85pt;width:185.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It3&#10;O5jcAAAABwEAAA8AAAAAAAAAAAAAAAAAawQAAGRycy9kb3ducmV2LnhtbFBLBQYAAAAABAAEAPMA&#10;AAB0BQAAAAA=&#10;" stroked="f">
              <v:textbox style="mso-fit-shape-to-text:t">
                <w:txbxContent>
                  <w:p w14:paraId="4DD7554C" w14:textId="77777777" w:rsidR="00102E8B" w:rsidRDefault="00102E8B" w:rsidP="00ED0F24">
                    <w:pPr>
                      <w:jc w:val="center"/>
                      <w:rPr>
                        <w:rFonts w:ascii="Georgia" w:hAnsi="Georgia"/>
                        <w:sz w:val="22"/>
                      </w:rPr>
                    </w:pPr>
                    <w:r>
                      <w:rPr>
                        <w:rFonts w:ascii="Georgia" w:hAnsi="Georgia"/>
                        <w:sz w:val="22"/>
                      </w:rPr>
                      <w:t>Területi Szervezet</w:t>
                    </w:r>
                  </w:p>
                  <w:p w14:paraId="4F2F01CA" w14:textId="77777777" w:rsidR="00ED0F24" w:rsidRPr="00ED0F24" w:rsidRDefault="00ED0F24" w:rsidP="00ED0F24">
                    <w:pPr>
                      <w:jc w:val="right"/>
                      <w:rPr>
                        <w:rFonts w:ascii="Georgia" w:hAnsi="Georgia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BF63E35" w14:textId="77777777" w:rsidR="00ED0F24" w:rsidRDefault="00ED0F24" w:rsidP="00B80850">
    <w:pPr>
      <w:pStyle w:val="lfej"/>
      <w:rPr>
        <w:rFonts w:ascii="Georgia" w:hAnsi="Georgia"/>
        <w:sz w:val="20"/>
        <w:szCs w:val="20"/>
      </w:rPr>
    </w:pPr>
  </w:p>
  <w:p w14:paraId="0486BD7D" w14:textId="396CEBC4" w:rsidR="00657C64" w:rsidRDefault="008F7A92" w:rsidP="00887EC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F73B3F" wp14:editId="4993E071">
              <wp:simplePos x="0" y="0"/>
              <wp:positionH relativeFrom="column">
                <wp:posOffset>-193849</wp:posOffset>
              </wp:positionH>
              <wp:positionV relativeFrom="paragraph">
                <wp:posOffset>110144</wp:posOffset>
              </wp:positionV>
              <wp:extent cx="6137563" cy="0"/>
              <wp:effectExtent l="0" t="0" r="3492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5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22A5A" id="Egyenes összekötő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5pt,8.65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40201EC8" w14:textId="2AC7D335" w:rsidR="008F7A92" w:rsidRPr="00887EC0" w:rsidRDefault="008F7A92" w:rsidP="008F7A92">
    <w:pPr>
      <w:pStyle w:val="lfej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B9E"/>
    <w:multiLevelType w:val="hybridMultilevel"/>
    <w:tmpl w:val="2D7E83C4"/>
    <w:lvl w:ilvl="0" w:tplc="A0F68B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077D"/>
    <w:multiLevelType w:val="hybridMultilevel"/>
    <w:tmpl w:val="082614FE"/>
    <w:lvl w:ilvl="0" w:tplc="825A4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97E"/>
    <w:multiLevelType w:val="hybridMultilevel"/>
    <w:tmpl w:val="CB3A225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6643164"/>
    <w:multiLevelType w:val="hybridMultilevel"/>
    <w:tmpl w:val="DA720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16B8"/>
    <w:multiLevelType w:val="hybridMultilevel"/>
    <w:tmpl w:val="AD7CD8F8"/>
    <w:lvl w:ilvl="0" w:tplc="1E18D830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509C"/>
    <w:multiLevelType w:val="hybridMultilevel"/>
    <w:tmpl w:val="EE1C6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2B7E"/>
    <w:multiLevelType w:val="hybridMultilevel"/>
    <w:tmpl w:val="13F611E4"/>
    <w:lvl w:ilvl="0" w:tplc="FA5A07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F5DD9"/>
    <w:multiLevelType w:val="hybridMultilevel"/>
    <w:tmpl w:val="0EAAF6B0"/>
    <w:lvl w:ilvl="0" w:tplc="9C4A64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B2E2C"/>
    <w:multiLevelType w:val="hybridMultilevel"/>
    <w:tmpl w:val="321CA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09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381409">
    <w:abstractNumId w:val="0"/>
  </w:num>
  <w:num w:numId="3" w16cid:durableId="870726009">
    <w:abstractNumId w:val="2"/>
  </w:num>
  <w:num w:numId="4" w16cid:durableId="1032069047">
    <w:abstractNumId w:val="5"/>
  </w:num>
  <w:num w:numId="5" w16cid:durableId="1707560549">
    <w:abstractNumId w:val="1"/>
  </w:num>
  <w:num w:numId="6" w16cid:durableId="808865121">
    <w:abstractNumId w:val="3"/>
  </w:num>
  <w:num w:numId="7" w16cid:durableId="1739784681">
    <w:abstractNumId w:val="8"/>
  </w:num>
  <w:num w:numId="8" w16cid:durableId="67923090">
    <w:abstractNumId w:val="6"/>
  </w:num>
  <w:num w:numId="9" w16cid:durableId="1344090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31"/>
    <w:rsid w:val="0000066C"/>
    <w:rsid w:val="0001258B"/>
    <w:rsid w:val="000249C8"/>
    <w:rsid w:val="00030D42"/>
    <w:rsid w:val="00035F51"/>
    <w:rsid w:val="00037C48"/>
    <w:rsid w:val="00053ED8"/>
    <w:rsid w:val="000922CA"/>
    <w:rsid w:val="00096E28"/>
    <w:rsid w:val="000B060B"/>
    <w:rsid w:val="000B6187"/>
    <w:rsid w:val="000B6E00"/>
    <w:rsid w:val="00101F57"/>
    <w:rsid w:val="00102E8B"/>
    <w:rsid w:val="00107197"/>
    <w:rsid w:val="00110E71"/>
    <w:rsid w:val="00112B17"/>
    <w:rsid w:val="00114D77"/>
    <w:rsid w:val="00160876"/>
    <w:rsid w:val="00163D28"/>
    <w:rsid w:val="001A52B1"/>
    <w:rsid w:val="001B2265"/>
    <w:rsid w:val="001B7F33"/>
    <w:rsid w:val="001C6393"/>
    <w:rsid w:val="001D299A"/>
    <w:rsid w:val="001F6ACD"/>
    <w:rsid w:val="0020573D"/>
    <w:rsid w:val="00224579"/>
    <w:rsid w:val="002259D6"/>
    <w:rsid w:val="00241792"/>
    <w:rsid w:val="00243B23"/>
    <w:rsid w:val="002500CB"/>
    <w:rsid w:val="002507BD"/>
    <w:rsid w:val="00257DBE"/>
    <w:rsid w:val="00276400"/>
    <w:rsid w:val="002A63E0"/>
    <w:rsid w:val="002B0D9D"/>
    <w:rsid w:val="002B5C19"/>
    <w:rsid w:val="002B69DD"/>
    <w:rsid w:val="002C257E"/>
    <w:rsid w:val="002D0E3B"/>
    <w:rsid w:val="002E01C2"/>
    <w:rsid w:val="00322623"/>
    <w:rsid w:val="003243FF"/>
    <w:rsid w:val="00324E13"/>
    <w:rsid w:val="00346202"/>
    <w:rsid w:val="00357FA4"/>
    <w:rsid w:val="00361187"/>
    <w:rsid w:val="00377E2D"/>
    <w:rsid w:val="003B179B"/>
    <w:rsid w:val="003C091A"/>
    <w:rsid w:val="003C5BB9"/>
    <w:rsid w:val="003C7500"/>
    <w:rsid w:val="003C7FB5"/>
    <w:rsid w:val="003D63E0"/>
    <w:rsid w:val="003E6D85"/>
    <w:rsid w:val="003F0DBF"/>
    <w:rsid w:val="00432C24"/>
    <w:rsid w:val="00443FB8"/>
    <w:rsid w:val="00462A06"/>
    <w:rsid w:val="0047525A"/>
    <w:rsid w:val="00477407"/>
    <w:rsid w:val="00487C8B"/>
    <w:rsid w:val="00487D8A"/>
    <w:rsid w:val="004A1F20"/>
    <w:rsid w:val="004A6E7A"/>
    <w:rsid w:val="004B5D03"/>
    <w:rsid w:val="004C4705"/>
    <w:rsid w:val="004C5D77"/>
    <w:rsid w:val="004F5CCF"/>
    <w:rsid w:val="00505F78"/>
    <w:rsid w:val="0052426C"/>
    <w:rsid w:val="005260C3"/>
    <w:rsid w:val="00534C0E"/>
    <w:rsid w:val="00552DC2"/>
    <w:rsid w:val="00566941"/>
    <w:rsid w:val="005908CB"/>
    <w:rsid w:val="005A35D6"/>
    <w:rsid w:val="005B000F"/>
    <w:rsid w:val="005C5968"/>
    <w:rsid w:val="005D404B"/>
    <w:rsid w:val="005E03BF"/>
    <w:rsid w:val="006151F6"/>
    <w:rsid w:val="0062336B"/>
    <w:rsid w:val="0062699C"/>
    <w:rsid w:val="00632489"/>
    <w:rsid w:val="0063290D"/>
    <w:rsid w:val="0064422F"/>
    <w:rsid w:val="00657C64"/>
    <w:rsid w:val="00664080"/>
    <w:rsid w:val="00692631"/>
    <w:rsid w:val="006A4257"/>
    <w:rsid w:val="006F32CC"/>
    <w:rsid w:val="006F761B"/>
    <w:rsid w:val="00706C98"/>
    <w:rsid w:val="007608CB"/>
    <w:rsid w:val="00777130"/>
    <w:rsid w:val="00793BAD"/>
    <w:rsid w:val="007A0EEB"/>
    <w:rsid w:val="007C17F6"/>
    <w:rsid w:val="007C6DEA"/>
    <w:rsid w:val="007E5CDF"/>
    <w:rsid w:val="00801714"/>
    <w:rsid w:val="00807DCB"/>
    <w:rsid w:val="00826C7F"/>
    <w:rsid w:val="008447C0"/>
    <w:rsid w:val="00882A16"/>
    <w:rsid w:val="0088458E"/>
    <w:rsid w:val="00887EC0"/>
    <w:rsid w:val="008958DA"/>
    <w:rsid w:val="00897AF6"/>
    <w:rsid w:val="008A05A3"/>
    <w:rsid w:val="008A05CA"/>
    <w:rsid w:val="008A24E7"/>
    <w:rsid w:val="008B139B"/>
    <w:rsid w:val="008C4BD7"/>
    <w:rsid w:val="008F7A92"/>
    <w:rsid w:val="00915343"/>
    <w:rsid w:val="0091628D"/>
    <w:rsid w:val="00940955"/>
    <w:rsid w:val="00942466"/>
    <w:rsid w:val="0094351B"/>
    <w:rsid w:val="00970510"/>
    <w:rsid w:val="00990755"/>
    <w:rsid w:val="009B462E"/>
    <w:rsid w:val="009B69B2"/>
    <w:rsid w:val="009F5238"/>
    <w:rsid w:val="00A320AC"/>
    <w:rsid w:val="00A35CFA"/>
    <w:rsid w:val="00A36263"/>
    <w:rsid w:val="00A54520"/>
    <w:rsid w:val="00A70A36"/>
    <w:rsid w:val="00A73A1B"/>
    <w:rsid w:val="00A97194"/>
    <w:rsid w:val="00AA1C22"/>
    <w:rsid w:val="00AC0330"/>
    <w:rsid w:val="00AC3FB9"/>
    <w:rsid w:val="00AC45C7"/>
    <w:rsid w:val="00AC7C3C"/>
    <w:rsid w:val="00B24227"/>
    <w:rsid w:val="00B36EF0"/>
    <w:rsid w:val="00B7303E"/>
    <w:rsid w:val="00B7462B"/>
    <w:rsid w:val="00B80850"/>
    <w:rsid w:val="00BA02C1"/>
    <w:rsid w:val="00BB2FE0"/>
    <w:rsid w:val="00BE469E"/>
    <w:rsid w:val="00C00EA7"/>
    <w:rsid w:val="00C05D06"/>
    <w:rsid w:val="00C15404"/>
    <w:rsid w:val="00C16DAC"/>
    <w:rsid w:val="00C22264"/>
    <w:rsid w:val="00C519C6"/>
    <w:rsid w:val="00C708EE"/>
    <w:rsid w:val="00C77D34"/>
    <w:rsid w:val="00CA0D3D"/>
    <w:rsid w:val="00CA4E3E"/>
    <w:rsid w:val="00CB0B28"/>
    <w:rsid w:val="00CB64AF"/>
    <w:rsid w:val="00CD103B"/>
    <w:rsid w:val="00CD29C5"/>
    <w:rsid w:val="00CD51E2"/>
    <w:rsid w:val="00CE5A27"/>
    <w:rsid w:val="00CE6A2A"/>
    <w:rsid w:val="00CF146E"/>
    <w:rsid w:val="00D04964"/>
    <w:rsid w:val="00D069A2"/>
    <w:rsid w:val="00D12B16"/>
    <w:rsid w:val="00D13E6F"/>
    <w:rsid w:val="00D311F0"/>
    <w:rsid w:val="00D63120"/>
    <w:rsid w:val="00D90209"/>
    <w:rsid w:val="00DA0266"/>
    <w:rsid w:val="00DB778C"/>
    <w:rsid w:val="00DE2D95"/>
    <w:rsid w:val="00E13CCB"/>
    <w:rsid w:val="00E14EC3"/>
    <w:rsid w:val="00E15F85"/>
    <w:rsid w:val="00E2291D"/>
    <w:rsid w:val="00E42527"/>
    <w:rsid w:val="00E4355B"/>
    <w:rsid w:val="00E450EB"/>
    <w:rsid w:val="00E5150F"/>
    <w:rsid w:val="00E66316"/>
    <w:rsid w:val="00E70946"/>
    <w:rsid w:val="00E7346E"/>
    <w:rsid w:val="00E735E2"/>
    <w:rsid w:val="00E87EBC"/>
    <w:rsid w:val="00EA1C53"/>
    <w:rsid w:val="00ED0F24"/>
    <w:rsid w:val="00ED7C81"/>
    <w:rsid w:val="00EE3781"/>
    <w:rsid w:val="00EE50DA"/>
    <w:rsid w:val="00EF2197"/>
    <w:rsid w:val="00F2431C"/>
    <w:rsid w:val="00F32856"/>
    <w:rsid w:val="00F35535"/>
    <w:rsid w:val="00F43437"/>
    <w:rsid w:val="00F519FD"/>
    <w:rsid w:val="00F7613F"/>
    <w:rsid w:val="00F81EA4"/>
    <w:rsid w:val="00F9119C"/>
    <w:rsid w:val="00F92BC6"/>
    <w:rsid w:val="00F940C3"/>
    <w:rsid w:val="00FA1894"/>
    <w:rsid w:val="00FA29F9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2665D"/>
  <w15:chartTrackingRefBased/>
  <w15:docId w15:val="{4BD77D43-4DAD-48DE-8FA5-BEFE903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7AF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A5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97AF6"/>
    <w:rPr>
      <w:color w:val="0000FF"/>
      <w:u w:val="single"/>
    </w:rPr>
  </w:style>
  <w:style w:type="character" w:styleId="HTML-idzet">
    <w:name w:val="HTML Cite"/>
    <w:uiPriority w:val="99"/>
    <w:semiHidden/>
    <w:unhideWhenUsed/>
    <w:rsid w:val="00897AF6"/>
    <w:rPr>
      <w:i/>
      <w:iCs/>
    </w:rPr>
  </w:style>
  <w:style w:type="paragraph" w:styleId="Szvegtrzsbehzssal">
    <w:name w:val="Body Text Indent"/>
    <w:basedOn w:val="Norml"/>
    <w:link w:val="SzvegtrzsbehzssalChar"/>
    <w:rsid w:val="00E42527"/>
    <w:pPr>
      <w:ind w:left="3119"/>
      <w:jc w:val="left"/>
    </w:pPr>
    <w:rPr>
      <w:rFonts w:eastAsia="Times New Roman"/>
      <w:b/>
      <w:sz w:val="28"/>
      <w:szCs w:val="20"/>
      <w:lang w:val="en-GB" w:eastAsia="hu-HU"/>
    </w:rPr>
  </w:style>
  <w:style w:type="character" w:customStyle="1" w:styleId="SzvegtrzsbehzssalChar">
    <w:name w:val="Szövegtörzs behúzással Char"/>
    <w:link w:val="Szvegtrzsbehzssal"/>
    <w:rsid w:val="00E42527"/>
    <w:rPr>
      <w:rFonts w:ascii="Times New Roman" w:eastAsia="Times New Roman" w:hAnsi="Times New Roman"/>
      <w:b/>
      <w:sz w:val="28"/>
      <w:lang w:val="en-GB"/>
    </w:rPr>
  </w:style>
  <w:style w:type="paragraph" w:styleId="Listaszerbekezds">
    <w:name w:val="List Paragraph"/>
    <w:basedOn w:val="Norml"/>
    <w:uiPriority w:val="34"/>
    <w:qFormat/>
    <w:rsid w:val="00432C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22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264"/>
    <w:rPr>
      <w:rFonts w:ascii="Segoe UI" w:hAnsi="Segoe UI" w:cs="Segoe UI"/>
      <w:sz w:val="18"/>
      <w:szCs w:val="18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940C3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57C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7C64"/>
    <w:rPr>
      <w:rFonts w:ascii="Times New Roman" w:hAnsi="Times New Roman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7C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7C64"/>
    <w:rPr>
      <w:rFonts w:ascii="Times New Roman" w:hAnsi="Times New Roman"/>
      <w:sz w:val="24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0F24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53E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3ED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3ED8"/>
    <w:rPr>
      <w:rFonts w:asciiTheme="minorHAnsi" w:eastAsiaTheme="minorHAnsi" w:hAnsiTheme="minorHAnsi" w:cstheme="minorBidi"/>
      <w:lang w:eastAsia="en-US"/>
    </w:rPr>
  </w:style>
  <w:style w:type="paragraph" w:styleId="Vltozat">
    <w:name w:val="Revision"/>
    <w:hidden/>
    <w:uiPriority w:val="99"/>
    <w:semiHidden/>
    <w:rsid w:val="0091628D"/>
    <w:rPr>
      <w:rFonts w:ascii="Times New Roman" w:hAnsi="Times New Roman"/>
      <w:sz w:val="24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9162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8A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8CB"/>
    <w:pPr>
      <w:spacing w:after="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8CB"/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A52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6F76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F761B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F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ldv&#225;ri%20Attila\Desktop\OMVV%20FEJL&#201;CES%20LEV&#201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9457-BB8B-48BB-AD26-D8D44831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OMVV FEJLÉCES LEVÉL</Template>
  <TotalTime>4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Links>
    <vt:vector size="12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mailto:omvv@vadaszativedegylet.hu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Attila</dc:creator>
  <cp:keywords/>
  <cp:lastModifiedBy>Berger Andor</cp:lastModifiedBy>
  <cp:revision>4</cp:revision>
  <cp:lastPrinted>2018-11-05T15:24:00Z</cp:lastPrinted>
  <dcterms:created xsi:type="dcterms:W3CDTF">2022-10-04T13:02:00Z</dcterms:created>
  <dcterms:modified xsi:type="dcterms:W3CDTF">2022-10-17T12:39:00Z</dcterms:modified>
</cp:coreProperties>
</file>